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6F75" w14:textId="760BB48C" w:rsidR="00CC37CF" w:rsidRPr="008C6D00" w:rsidRDefault="00107E11" w:rsidP="00A90271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8C6D00">
        <w:rPr>
          <w:rFonts w:asciiTheme="majorBidi" w:hAnsiTheme="majorBidi" w:cstheme="majorBidi"/>
          <w:noProof/>
          <w:lang w:eastAsia="pt-BR"/>
        </w:rPr>
        <w:drawing>
          <wp:inline distT="0" distB="0" distL="0" distR="0" wp14:anchorId="09B1B22E" wp14:editId="5472BBE4">
            <wp:extent cx="631107" cy="753366"/>
            <wp:effectExtent l="0" t="0" r="4445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9" cy="7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A3CF" w14:textId="77777777" w:rsidR="00CC37CF" w:rsidRPr="008C6D00" w:rsidRDefault="00CC37CF" w:rsidP="00A90271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8C6D00">
        <w:rPr>
          <w:rFonts w:asciiTheme="majorBidi" w:hAnsiTheme="majorBidi" w:cstheme="majorBidi"/>
          <w:b/>
          <w:bCs/>
          <w:sz w:val="22"/>
          <w:szCs w:val="22"/>
        </w:rPr>
        <w:t>UNIVERSIDADE FEDERAL DO PARÁ</w:t>
      </w:r>
    </w:p>
    <w:p w14:paraId="36261776" w14:textId="77777777" w:rsidR="00CC37CF" w:rsidRPr="008C6D00" w:rsidRDefault="00CC37CF" w:rsidP="00A90271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8C6D00">
        <w:rPr>
          <w:rFonts w:asciiTheme="majorBidi" w:hAnsiTheme="majorBidi" w:cstheme="majorBidi"/>
          <w:b/>
          <w:bCs/>
          <w:sz w:val="22"/>
          <w:szCs w:val="22"/>
        </w:rPr>
        <w:t>ESCOLA DE APLICAÇÃO</w:t>
      </w:r>
    </w:p>
    <w:p w14:paraId="6E5EECD8" w14:textId="3832DBBF" w:rsidR="00CC37CF" w:rsidRPr="008C6D00" w:rsidRDefault="00CC37CF" w:rsidP="00A90271">
      <w:pPr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 w:rsidRPr="008C6D00">
        <w:rPr>
          <w:rFonts w:asciiTheme="majorBidi" w:hAnsiTheme="majorBidi" w:cstheme="majorBidi"/>
          <w:b/>
          <w:bCs/>
        </w:rPr>
        <w:t>COORDENAÇÃO DE PESQUISA E EXTENSÃO</w:t>
      </w:r>
    </w:p>
    <w:p w14:paraId="6E89721B" w14:textId="77777777" w:rsidR="00881AC1" w:rsidRDefault="00881AC1" w:rsidP="00A90271">
      <w:pPr>
        <w:spacing w:after="0" w:line="276" w:lineRule="auto"/>
        <w:jc w:val="center"/>
        <w:rPr>
          <w:rFonts w:asciiTheme="majorBidi" w:hAnsiTheme="majorBidi" w:cstheme="majorBidi"/>
          <w:b/>
          <w:bCs/>
        </w:rPr>
      </w:pPr>
    </w:p>
    <w:p w14:paraId="6B7E5B39" w14:textId="77777777" w:rsidR="008C6D00" w:rsidRPr="008C6D00" w:rsidRDefault="008C6D00" w:rsidP="00A90271">
      <w:pPr>
        <w:spacing w:after="0" w:line="276" w:lineRule="auto"/>
        <w:jc w:val="center"/>
        <w:rPr>
          <w:rFonts w:asciiTheme="majorBidi" w:hAnsiTheme="majorBidi" w:cstheme="majorBidi"/>
          <w:b/>
          <w:bCs/>
        </w:rPr>
      </w:pPr>
    </w:p>
    <w:p w14:paraId="2EFA2A8A" w14:textId="61211AC9" w:rsidR="003239E8" w:rsidRPr="008C6D00" w:rsidRDefault="003239E8" w:rsidP="00A90271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 w:rsidRPr="008C6D00">
        <w:rPr>
          <w:rFonts w:asciiTheme="majorBidi" w:hAnsiTheme="majorBidi" w:cstheme="majorBidi"/>
          <w:b/>
          <w:bCs/>
        </w:rPr>
        <w:t xml:space="preserve">SÉRIE CADERNOS DE ENSINO, PESQUISA E EXTENSÃO </w:t>
      </w:r>
      <w:r w:rsidR="00881AC1" w:rsidRPr="008C6D00">
        <w:rPr>
          <w:rFonts w:asciiTheme="majorBidi" w:hAnsiTheme="majorBidi" w:cstheme="majorBidi"/>
          <w:b/>
          <w:bCs/>
        </w:rPr>
        <w:t xml:space="preserve">– </w:t>
      </w:r>
      <w:proofErr w:type="gramStart"/>
      <w:r w:rsidR="00461338">
        <w:rPr>
          <w:rFonts w:asciiTheme="majorBidi" w:hAnsiTheme="majorBidi" w:cstheme="majorBidi"/>
          <w:b/>
          <w:bCs/>
        </w:rPr>
        <w:t>2021/2022</w:t>
      </w:r>
      <w:proofErr w:type="gramEnd"/>
    </w:p>
    <w:p w14:paraId="4E3EA974" w14:textId="77777777" w:rsidR="003239E8" w:rsidRDefault="003239E8" w:rsidP="00A90271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Theme="majorBidi" w:hAnsiTheme="majorBidi" w:cstheme="majorBidi"/>
          <w:b/>
          <w:bCs/>
        </w:rPr>
      </w:pPr>
    </w:p>
    <w:p w14:paraId="7E67B457" w14:textId="77777777" w:rsidR="008C6D00" w:rsidRPr="008C6D00" w:rsidRDefault="008C6D00" w:rsidP="00A90271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Theme="majorBidi" w:hAnsiTheme="majorBidi" w:cstheme="majorBidi"/>
          <w:b/>
          <w:bCs/>
        </w:rPr>
      </w:pPr>
    </w:p>
    <w:p w14:paraId="3AFBF582" w14:textId="201068B6" w:rsidR="00FA2AB4" w:rsidRPr="008C6D00" w:rsidRDefault="00D0140D" w:rsidP="00A90271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Theme="majorBidi" w:hAnsiTheme="majorBidi" w:cstheme="majorBidi"/>
          <w:b/>
          <w:bCs/>
        </w:rPr>
      </w:pPr>
      <w:r w:rsidRPr="008C6D00">
        <w:rPr>
          <w:rFonts w:asciiTheme="majorBidi" w:hAnsiTheme="majorBidi" w:cstheme="majorBidi"/>
          <w:b/>
          <w:bCs/>
        </w:rPr>
        <w:t>ANEXO I- TERMO INDIVIDUAL DE CESSÃO DE DIREITOS DE USO DE TEXTO EM OBRA COLETIVA</w:t>
      </w:r>
      <w:r w:rsidRPr="008C6D00">
        <w:rPr>
          <w:rStyle w:val="Refdenotaderodap"/>
          <w:rFonts w:asciiTheme="majorBidi" w:hAnsiTheme="majorBidi" w:cstheme="majorBidi"/>
          <w:b/>
          <w:bCs/>
        </w:rPr>
        <w:footnoteReference w:id="1"/>
      </w:r>
    </w:p>
    <w:p w14:paraId="308DC33E" w14:textId="77777777" w:rsidR="00424B91" w:rsidRPr="008C6D00" w:rsidRDefault="00424B91" w:rsidP="008C6D00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elacomgrade"/>
        <w:tblW w:w="0" w:type="auto"/>
        <w:tblInd w:w="360" w:type="dxa"/>
        <w:tblBorders>
          <w:top w:val="single" w:sz="18" w:space="0" w:color="CC6600"/>
          <w:left w:val="single" w:sz="18" w:space="0" w:color="CC6600"/>
          <w:bottom w:val="single" w:sz="18" w:space="0" w:color="CC6600"/>
          <w:right w:val="single" w:sz="18" w:space="0" w:color="CC6600"/>
        </w:tblBorders>
        <w:tblLook w:val="04A0" w:firstRow="1" w:lastRow="0" w:firstColumn="1" w:lastColumn="0" w:noHBand="0" w:noVBand="1"/>
      </w:tblPr>
      <w:tblGrid>
        <w:gridCol w:w="3769"/>
        <w:gridCol w:w="4591"/>
      </w:tblGrid>
      <w:tr w:rsidR="00D0140D" w:rsidRPr="008C6D00" w14:paraId="472418FA" w14:textId="77777777" w:rsidTr="003239E8">
        <w:tc>
          <w:tcPr>
            <w:tcW w:w="8664" w:type="dxa"/>
            <w:gridSpan w:val="2"/>
          </w:tcPr>
          <w:p w14:paraId="58296568" w14:textId="784DFF0B" w:rsidR="00D0140D" w:rsidRPr="008C6D00" w:rsidRDefault="00D0140D" w:rsidP="008C6D00">
            <w:pPr>
              <w:autoSpaceDE w:val="0"/>
              <w:autoSpaceDN w:val="0"/>
              <w:adjustRightInd w:val="0"/>
              <w:spacing w:after="0" w:line="276" w:lineRule="auto"/>
              <w:ind w:firstLine="91"/>
              <w:rPr>
                <w:rFonts w:asciiTheme="majorBidi" w:hAnsiTheme="majorBidi" w:cstheme="majorBidi"/>
                <w:b/>
                <w:bCs/>
              </w:rPr>
            </w:pPr>
            <w:r w:rsidRPr="008C6D00">
              <w:rPr>
                <w:rFonts w:asciiTheme="majorBidi" w:hAnsiTheme="majorBidi" w:cstheme="majorBidi"/>
              </w:rPr>
              <w:t xml:space="preserve">Cedente/autor(a): </w:t>
            </w:r>
          </w:p>
        </w:tc>
      </w:tr>
      <w:tr w:rsidR="00D0140D" w:rsidRPr="008C6D00" w14:paraId="5EDA5BDD" w14:textId="77777777" w:rsidTr="003239E8">
        <w:tc>
          <w:tcPr>
            <w:tcW w:w="8664" w:type="dxa"/>
            <w:gridSpan w:val="2"/>
          </w:tcPr>
          <w:p w14:paraId="4EDF12A0" w14:textId="0521C9C1" w:rsidR="00D0140D" w:rsidRPr="008C6D00" w:rsidRDefault="00D0140D" w:rsidP="008C6D00">
            <w:pPr>
              <w:autoSpaceDE w:val="0"/>
              <w:autoSpaceDN w:val="0"/>
              <w:adjustRightInd w:val="0"/>
              <w:spacing w:after="0" w:line="276" w:lineRule="auto"/>
              <w:ind w:firstLine="91"/>
              <w:rPr>
                <w:rFonts w:asciiTheme="majorBidi" w:hAnsiTheme="majorBidi" w:cstheme="majorBidi"/>
                <w:b/>
                <w:bCs/>
              </w:rPr>
            </w:pPr>
            <w:r w:rsidRPr="008C6D00">
              <w:rPr>
                <w:rFonts w:asciiTheme="majorBidi" w:hAnsiTheme="majorBidi" w:cstheme="majorBidi"/>
              </w:rPr>
              <w:t xml:space="preserve">Nacionalidade: </w:t>
            </w:r>
          </w:p>
        </w:tc>
      </w:tr>
      <w:tr w:rsidR="003F414D" w:rsidRPr="008C6D00" w14:paraId="6FBA1BA4" w14:textId="77777777" w:rsidTr="003239E8">
        <w:tc>
          <w:tcPr>
            <w:tcW w:w="8664" w:type="dxa"/>
            <w:gridSpan w:val="2"/>
          </w:tcPr>
          <w:p w14:paraId="415EDFBD" w14:textId="61B6FD11" w:rsidR="003F414D" w:rsidRPr="008C6D00" w:rsidRDefault="003F414D" w:rsidP="008C6D00">
            <w:pPr>
              <w:autoSpaceDE w:val="0"/>
              <w:autoSpaceDN w:val="0"/>
              <w:adjustRightInd w:val="0"/>
              <w:spacing w:after="0" w:line="276" w:lineRule="auto"/>
              <w:ind w:firstLine="91"/>
              <w:rPr>
                <w:rFonts w:asciiTheme="majorBidi" w:hAnsiTheme="majorBidi" w:cstheme="majorBidi"/>
              </w:rPr>
            </w:pPr>
            <w:r w:rsidRPr="008C6D00">
              <w:rPr>
                <w:rFonts w:asciiTheme="majorBidi" w:hAnsiTheme="majorBidi" w:cstheme="majorBidi"/>
              </w:rPr>
              <w:t>Endereço:</w:t>
            </w:r>
          </w:p>
        </w:tc>
      </w:tr>
      <w:tr w:rsidR="00D0140D" w:rsidRPr="008C6D00" w14:paraId="741643D2" w14:textId="77777777" w:rsidTr="003239E8">
        <w:tc>
          <w:tcPr>
            <w:tcW w:w="3905" w:type="dxa"/>
          </w:tcPr>
          <w:p w14:paraId="7A032205" w14:textId="16B30F1F" w:rsidR="00D0140D" w:rsidRPr="008C6D00" w:rsidRDefault="00D0140D" w:rsidP="008C6D00">
            <w:pPr>
              <w:autoSpaceDE w:val="0"/>
              <w:autoSpaceDN w:val="0"/>
              <w:adjustRightInd w:val="0"/>
              <w:spacing w:after="0" w:line="276" w:lineRule="auto"/>
              <w:ind w:firstLine="91"/>
              <w:rPr>
                <w:rFonts w:asciiTheme="majorBidi" w:hAnsiTheme="majorBidi" w:cstheme="majorBidi"/>
                <w:b/>
                <w:bCs/>
              </w:rPr>
            </w:pPr>
            <w:r w:rsidRPr="008C6D00">
              <w:rPr>
                <w:rFonts w:asciiTheme="majorBidi" w:hAnsiTheme="majorBidi" w:cstheme="majorBidi"/>
              </w:rPr>
              <w:t>Profissão:</w:t>
            </w:r>
          </w:p>
        </w:tc>
        <w:tc>
          <w:tcPr>
            <w:tcW w:w="4759" w:type="dxa"/>
          </w:tcPr>
          <w:p w14:paraId="653D19DE" w14:textId="6878E5A6" w:rsidR="00D0140D" w:rsidRPr="008C6D00" w:rsidRDefault="00D0140D" w:rsidP="008C6D00">
            <w:pPr>
              <w:pStyle w:val="Default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6D00">
              <w:rPr>
                <w:rFonts w:asciiTheme="majorBidi" w:hAnsiTheme="majorBidi" w:cstheme="majorBidi"/>
                <w:sz w:val="22"/>
                <w:szCs w:val="22"/>
              </w:rPr>
              <w:t>Instituição:</w:t>
            </w:r>
          </w:p>
        </w:tc>
      </w:tr>
      <w:tr w:rsidR="00D0140D" w:rsidRPr="008C6D00" w14:paraId="0DD9313F" w14:textId="77777777" w:rsidTr="003239E8">
        <w:tc>
          <w:tcPr>
            <w:tcW w:w="3905" w:type="dxa"/>
          </w:tcPr>
          <w:p w14:paraId="1534B7E4" w14:textId="7312316B" w:rsidR="00D0140D" w:rsidRPr="008C6D00" w:rsidRDefault="00D0140D" w:rsidP="008C6D00">
            <w:pPr>
              <w:autoSpaceDE w:val="0"/>
              <w:autoSpaceDN w:val="0"/>
              <w:adjustRightInd w:val="0"/>
              <w:spacing w:after="0" w:line="276" w:lineRule="auto"/>
              <w:ind w:firstLine="91"/>
              <w:rPr>
                <w:rFonts w:asciiTheme="majorBidi" w:hAnsiTheme="majorBidi" w:cstheme="majorBidi"/>
              </w:rPr>
            </w:pPr>
            <w:r w:rsidRPr="008C6D00">
              <w:rPr>
                <w:rFonts w:asciiTheme="majorBidi" w:hAnsiTheme="majorBidi" w:cstheme="majorBidi"/>
              </w:rPr>
              <w:t xml:space="preserve">CPF:                                                                                        </w:t>
            </w:r>
          </w:p>
        </w:tc>
        <w:tc>
          <w:tcPr>
            <w:tcW w:w="4759" w:type="dxa"/>
          </w:tcPr>
          <w:p w14:paraId="227F6F2F" w14:textId="15DCAC6A" w:rsidR="00D0140D" w:rsidRPr="008C6D00" w:rsidRDefault="00D0140D" w:rsidP="008C6D00">
            <w:pPr>
              <w:pStyle w:val="Default"/>
              <w:spacing w:line="276" w:lineRule="auto"/>
              <w:ind w:firstLine="91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8C6D00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RG: </w:t>
            </w:r>
          </w:p>
        </w:tc>
      </w:tr>
      <w:tr w:rsidR="003F414D" w:rsidRPr="008C6D00" w14:paraId="75A2FD3C" w14:textId="77777777" w:rsidTr="003239E8">
        <w:tc>
          <w:tcPr>
            <w:tcW w:w="3905" w:type="dxa"/>
          </w:tcPr>
          <w:p w14:paraId="63E13A1C" w14:textId="6EDE9DD0" w:rsidR="003F414D" w:rsidRPr="008C6D00" w:rsidRDefault="003F414D" w:rsidP="008C6D00">
            <w:pPr>
              <w:autoSpaceDE w:val="0"/>
              <w:autoSpaceDN w:val="0"/>
              <w:adjustRightInd w:val="0"/>
              <w:spacing w:after="0" w:line="276" w:lineRule="auto"/>
              <w:ind w:firstLine="91"/>
              <w:rPr>
                <w:rFonts w:asciiTheme="majorBidi" w:hAnsiTheme="majorBidi" w:cstheme="majorBidi"/>
              </w:rPr>
            </w:pPr>
            <w:r w:rsidRPr="008C6D00">
              <w:rPr>
                <w:rFonts w:asciiTheme="majorBidi" w:hAnsiTheme="majorBidi" w:cstheme="majorBidi"/>
              </w:rPr>
              <w:t>E-mail:</w:t>
            </w:r>
          </w:p>
        </w:tc>
        <w:tc>
          <w:tcPr>
            <w:tcW w:w="4759" w:type="dxa"/>
          </w:tcPr>
          <w:p w14:paraId="527F3863" w14:textId="12FFC1CB" w:rsidR="003F414D" w:rsidRPr="008C6D00" w:rsidRDefault="003F414D" w:rsidP="008C6D00">
            <w:pPr>
              <w:pStyle w:val="Default"/>
              <w:spacing w:line="276" w:lineRule="auto"/>
              <w:ind w:firstLine="91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8C6D0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Telefone</w:t>
            </w:r>
            <w:r w:rsidRPr="008C6D00">
              <w:rPr>
                <w:rFonts w:asciiTheme="majorBidi" w:hAnsiTheme="majorBidi" w:cstheme="majorBidi"/>
                <w:sz w:val="22"/>
                <w:szCs w:val="22"/>
              </w:rPr>
              <w:t>(s)</w:t>
            </w:r>
            <w:r w:rsidRPr="008C6D0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:</w:t>
            </w:r>
          </w:p>
        </w:tc>
      </w:tr>
    </w:tbl>
    <w:p w14:paraId="2C071A00" w14:textId="67971CFE" w:rsidR="00D0140D" w:rsidRPr="008C6D00" w:rsidRDefault="00D0140D" w:rsidP="008C6D00">
      <w:pPr>
        <w:spacing w:after="0" w:line="276" w:lineRule="auto"/>
        <w:rPr>
          <w:rFonts w:asciiTheme="majorBidi" w:hAnsiTheme="majorBidi" w:cstheme="majorBidi"/>
        </w:rPr>
      </w:pPr>
    </w:p>
    <w:p w14:paraId="42DA1126" w14:textId="77777777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b/>
          <w:bCs/>
        </w:rPr>
      </w:pPr>
    </w:p>
    <w:p w14:paraId="41C30971" w14:textId="49737B71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b/>
          <w:bCs/>
        </w:rPr>
      </w:pPr>
      <w:r w:rsidRPr="008C6D00">
        <w:rPr>
          <w:rFonts w:asciiTheme="majorBidi" w:hAnsiTheme="majorBidi" w:cstheme="majorBidi"/>
          <w:b/>
          <w:bCs/>
        </w:rPr>
        <w:t>CESSIONÁRIO</w:t>
      </w:r>
      <w:r w:rsidR="00716C74">
        <w:rPr>
          <w:rFonts w:asciiTheme="majorBidi" w:hAnsiTheme="majorBidi" w:cstheme="majorBidi"/>
          <w:b/>
          <w:bCs/>
        </w:rPr>
        <w:t>(A)</w:t>
      </w:r>
      <w:r w:rsidRPr="008C6D00">
        <w:rPr>
          <w:rFonts w:asciiTheme="majorBidi" w:hAnsiTheme="majorBidi" w:cstheme="majorBidi"/>
          <w:b/>
          <w:bCs/>
        </w:rPr>
        <w:t>/ORGANIZADOR</w:t>
      </w:r>
      <w:r w:rsidR="00716C74">
        <w:rPr>
          <w:rFonts w:asciiTheme="majorBidi" w:hAnsiTheme="majorBidi" w:cstheme="majorBidi"/>
          <w:b/>
          <w:bCs/>
        </w:rPr>
        <w:t>(A)</w:t>
      </w:r>
      <w:r w:rsidRPr="008C6D00">
        <w:rPr>
          <w:rFonts w:asciiTheme="majorBidi" w:hAnsiTheme="majorBidi" w:cstheme="majorBidi"/>
          <w:b/>
          <w:bCs/>
        </w:rPr>
        <w:t xml:space="preserve">: </w:t>
      </w:r>
    </w:p>
    <w:p w14:paraId="19B65C19" w14:textId="77777777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rPr>
          <w:rFonts w:asciiTheme="majorBidi" w:hAnsiTheme="majorBidi" w:cstheme="majorBidi"/>
          <w:b/>
          <w:bCs/>
        </w:rPr>
      </w:pPr>
    </w:p>
    <w:p w14:paraId="54D18661" w14:textId="1BDEACB0" w:rsidR="008C6D00" w:rsidRDefault="00DA5A17" w:rsidP="008C6D00">
      <w:pPr>
        <w:autoSpaceDE w:val="0"/>
        <w:autoSpaceDN w:val="0"/>
        <w:adjustRightInd w:val="0"/>
        <w:spacing w:after="0" w:line="276" w:lineRule="auto"/>
        <w:ind w:left="426" w:firstLine="708"/>
        <w:jc w:val="both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Pelo presente termo de cessão de direitos de uso, o</w:t>
      </w:r>
      <w:r w:rsidR="00A90271">
        <w:rPr>
          <w:rFonts w:asciiTheme="majorBidi" w:hAnsiTheme="majorBidi" w:cstheme="majorBidi"/>
        </w:rPr>
        <w:t>(a)</w:t>
      </w:r>
      <w:r w:rsidRPr="008C6D00">
        <w:rPr>
          <w:rFonts w:asciiTheme="majorBidi" w:hAnsiTheme="majorBidi" w:cstheme="majorBidi"/>
        </w:rPr>
        <w:t xml:space="preserve"> CEDENTE/AUTOR</w:t>
      </w:r>
      <w:r w:rsidR="00A90271">
        <w:rPr>
          <w:rFonts w:asciiTheme="majorBidi" w:hAnsiTheme="majorBidi" w:cstheme="majorBidi"/>
        </w:rPr>
        <w:t>(</w:t>
      </w:r>
      <w:r w:rsidRPr="008C6D00">
        <w:rPr>
          <w:rFonts w:asciiTheme="majorBidi" w:hAnsiTheme="majorBidi" w:cstheme="majorBidi"/>
        </w:rPr>
        <w:t>A</w:t>
      </w:r>
      <w:r w:rsidR="00A90271">
        <w:rPr>
          <w:rFonts w:asciiTheme="majorBidi" w:hAnsiTheme="majorBidi" w:cstheme="majorBidi"/>
        </w:rPr>
        <w:t>)</w:t>
      </w:r>
      <w:r w:rsidRPr="008C6D00">
        <w:rPr>
          <w:rFonts w:asciiTheme="majorBidi" w:hAnsiTheme="majorBidi" w:cstheme="majorBidi"/>
        </w:rPr>
        <w:t xml:space="preserve"> autoriza, em caráter exclusivo e isento de qualquer ônus, o uso de seu texto inédito intitulado</w:t>
      </w:r>
      <w:r w:rsidR="008C6D00">
        <w:rPr>
          <w:rFonts w:asciiTheme="majorBidi" w:hAnsiTheme="majorBidi" w:cstheme="majorBidi"/>
        </w:rPr>
        <w:t>:</w:t>
      </w:r>
    </w:p>
    <w:p w14:paraId="6CA642CE" w14:textId="4B2FA8B3" w:rsidR="008C6D00" w:rsidRDefault="00DA5A17" w:rsidP="008C6D00">
      <w:pPr>
        <w:autoSpaceDE w:val="0"/>
        <w:autoSpaceDN w:val="0"/>
        <w:adjustRightInd w:val="0"/>
        <w:spacing w:after="0" w:line="276" w:lineRule="auto"/>
        <w:ind w:left="426" w:firstLine="708"/>
        <w:jc w:val="both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 xml:space="preserve"> _________________________________________________________________________</w:t>
      </w:r>
    </w:p>
    <w:p w14:paraId="4739D384" w14:textId="77777777" w:rsidR="008C6D00" w:rsidRDefault="008C6D00" w:rsidP="008C6D00">
      <w:pPr>
        <w:autoSpaceDE w:val="0"/>
        <w:autoSpaceDN w:val="0"/>
        <w:adjustRightInd w:val="0"/>
        <w:spacing w:after="0" w:line="276" w:lineRule="auto"/>
        <w:ind w:left="426" w:firstLine="708"/>
        <w:jc w:val="both"/>
        <w:rPr>
          <w:rFonts w:asciiTheme="majorBidi" w:hAnsiTheme="majorBidi" w:cstheme="majorBidi"/>
        </w:rPr>
      </w:pPr>
    </w:p>
    <w:p w14:paraId="724E1515" w14:textId="643352E2" w:rsidR="00DA5A17" w:rsidRPr="008C6D00" w:rsidRDefault="00A90271" w:rsidP="008C6D0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, </w:t>
      </w:r>
      <w:r w:rsidR="00DA5A17" w:rsidRPr="008C6D00">
        <w:rPr>
          <w:rFonts w:asciiTheme="majorBidi" w:hAnsiTheme="majorBidi" w:cstheme="majorBidi"/>
        </w:rPr>
        <w:t xml:space="preserve">a ser organizado pela Série Cadernos de Ensino, Pesquisa e Extensão da Coordenação de Pesquisa e Extensão – COPEX. </w:t>
      </w:r>
    </w:p>
    <w:p w14:paraId="3899E326" w14:textId="7D868FB4" w:rsidR="00DA5A17" w:rsidRPr="008C6D00" w:rsidRDefault="00DA5A17" w:rsidP="008C6D00">
      <w:pPr>
        <w:pStyle w:val="Default"/>
        <w:spacing w:line="276" w:lineRule="auto"/>
        <w:ind w:left="426" w:firstLine="708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8C6D00">
        <w:rPr>
          <w:rFonts w:asciiTheme="majorBidi" w:hAnsiTheme="majorBidi" w:cstheme="majorBidi"/>
          <w:color w:val="auto"/>
          <w:sz w:val="22"/>
          <w:szCs w:val="22"/>
        </w:rPr>
        <w:t>O</w:t>
      </w:r>
      <w:r w:rsidR="00A90271">
        <w:rPr>
          <w:rFonts w:asciiTheme="majorBidi" w:hAnsiTheme="majorBidi" w:cstheme="majorBidi"/>
          <w:color w:val="auto"/>
          <w:sz w:val="22"/>
          <w:szCs w:val="22"/>
        </w:rPr>
        <w:t>(A)</w:t>
      </w:r>
      <w:r w:rsidRPr="008C6D00">
        <w:rPr>
          <w:rFonts w:asciiTheme="majorBidi" w:hAnsiTheme="majorBidi" w:cstheme="majorBidi"/>
          <w:color w:val="auto"/>
          <w:sz w:val="22"/>
          <w:szCs w:val="22"/>
        </w:rPr>
        <w:t xml:space="preserve"> CEDENTE/AUTOR</w:t>
      </w:r>
      <w:r w:rsidR="00A90271">
        <w:rPr>
          <w:rFonts w:asciiTheme="majorBidi" w:hAnsiTheme="majorBidi" w:cstheme="majorBidi"/>
          <w:color w:val="auto"/>
          <w:sz w:val="22"/>
          <w:szCs w:val="22"/>
        </w:rPr>
        <w:t>(</w:t>
      </w:r>
      <w:r w:rsidRPr="008C6D00">
        <w:rPr>
          <w:rFonts w:asciiTheme="majorBidi" w:hAnsiTheme="majorBidi" w:cstheme="majorBidi"/>
          <w:color w:val="auto"/>
          <w:sz w:val="22"/>
          <w:szCs w:val="22"/>
        </w:rPr>
        <w:t>A</w:t>
      </w:r>
      <w:r w:rsidR="00A90271">
        <w:rPr>
          <w:rFonts w:asciiTheme="majorBidi" w:hAnsiTheme="majorBidi" w:cstheme="majorBidi"/>
          <w:color w:val="auto"/>
          <w:sz w:val="22"/>
          <w:szCs w:val="22"/>
        </w:rPr>
        <w:t>)</w:t>
      </w:r>
      <w:r w:rsidRPr="008C6D00">
        <w:rPr>
          <w:rFonts w:asciiTheme="majorBidi" w:hAnsiTheme="majorBidi" w:cstheme="majorBidi"/>
          <w:color w:val="auto"/>
          <w:sz w:val="22"/>
          <w:szCs w:val="22"/>
        </w:rPr>
        <w:t xml:space="preserve"> declara que o texto em questão é de sua autoria pessoal, se responsabilizando, portanto, pela originalidade do mesmo, bem como</w:t>
      </w:r>
      <w:r w:rsidR="00A90271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8C6D00">
        <w:rPr>
          <w:rFonts w:asciiTheme="majorBidi" w:hAnsiTheme="majorBidi" w:cstheme="majorBidi"/>
          <w:color w:val="auto"/>
          <w:sz w:val="22"/>
          <w:szCs w:val="22"/>
        </w:rPr>
        <w:t>por sua revisão, e dá ao CESSIONÁRIO</w:t>
      </w:r>
      <w:r w:rsidR="00716C74">
        <w:rPr>
          <w:rFonts w:asciiTheme="majorBidi" w:hAnsiTheme="majorBidi" w:cstheme="majorBidi"/>
          <w:color w:val="auto"/>
          <w:sz w:val="22"/>
          <w:szCs w:val="22"/>
        </w:rPr>
        <w:t>(A)</w:t>
      </w:r>
      <w:r w:rsidR="00A90271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8C6D00">
        <w:rPr>
          <w:rFonts w:asciiTheme="majorBidi" w:hAnsiTheme="majorBidi" w:cstheme="majorBidi"/>
          <w:color w:val="auto"/>
          <w:sz w:val="22"/>
          <w:szCs w:val="22"/>
        </w:rPr>
        <w:t xml:space="preserve">plenos direitos para a escolha do editor, tiragem, formato, meios de publicação, de reprodução e de divulgação, enfim, tudo o que for necessário para que a publicação seja efetivada. </w:t>
      </w:r>
    </w:p>
    <w:p w14:paraId="02ABF9CE" w14:textId="6C1EA170" w:rsidR="00DA5A17" w:rsidRPr="008C6D00" w:rsidRDefault="00DA5A17" w:rsidP="00A90271">
      <w:pPr>
        <w:autoSpaceDE w:val="0"/>
        <w:autoSpaceDN w:val="0"/>
        <w:adjustRightInd w:val="0"/>
        <w:spacing w:after="0" w:line="276" w:lineRule="auto"/>
        <w:ind w:left="426" w:firstLine="708"/>
        <w:jc w:val="both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O</w:t>
      </w:r>
      <w:r w:rsidR="00A90271">
        <w:rPr>
          <w:rFonts w:asciiTheme="majorBidi" w:hAnsiTheme="majorBidi" w:cstheme="majorBidi"/>
        </w:rPr>
        <w:t>(</w:t>
      </w:r>
      <w:r w:rsidR="00BE7074">
        <w:rPr>
          <w:rFonts w:asciiTheme="majorBidi" w:hAnsiTheme="majorBidi" w:cstheme="majorBidi"/>
        </w:rPr>
        <w:t>A</w:t>
      </w:r>
      <w:r w:rsidR="00A90271">
        <w:rPr>
          <w:rFonts w:asciiTheme="majorBidi" w:hAnsiTheme="majorBidi" w:cstheme="majorBidi"/>
        </w:rPr>
        <w:t>)</w:t>
      </w:r>
      <w:r w:rsidRPr="008C6D00">
        <w:rPr>
          <w:rFonts w:asciiTheme="majorBidi" w:hAnsiTheme="majorBidi" w:cstheme="majorBidi"/>
        </w:rPr>
        <w:t xml:space="preserve"> CESSIONÁRIO</w:t>
      </w:r>
      <w:r w:rsidR="00A90271">
        <w:rPr>
          <w:rFonts w:asciiTheme="majorBidi" w:hAnsiTheme="majorBidi" w:cstheme="majorBidi"/>
        </w:rPr>
        <w:t>(A)</w:t>
      </w:r>
      <w:r w:rsidRPr="008C6D00">
        <w:rPr>
          <w:rFonts w:asciiTheme="majorBidi" w:hAnsiTheme="majorBidi" w:cstheme="majorBidi"/>
        </w:rPr>
        <w:t xml:space="preserve"> se compromete a zelar pela qualidade editorial da publicação, garantindo que os conceitos e o pensamento do</w:t>
      </w:r>
      <w:r w:rsidR="00A90271">
        <w:rPr>
          <w:rFonts w:asciiTheme="majorBidi" w:hAnsiTheme="majorBidi" w:cstheme="majorBidi"/>
        </w:rPr>
        <w:t>(a)</w:t>
      </w:r>
      <w:r w:rsidRPr="008C6D00">
        <w:rPr>
          <w:rFonts w:asciiTheme="majorBidi" w:hAnsiTheme="majorBidi" w:cstheme="majorBidi"/>
        </w:rPr>
        <w:t xml:space="preserve"> CEDENTE/AUTOR</w:t>
      </w:r>
      <w:r w:rsidR="00A90271">
        <w:rPr>
          <w:rFonts w:asciiTheme="majorBidi" w:hAnsiTheme="majorBidi" w:cstheme="majorBidi"/>
        </w:rPr>
        <w:t>(</w:t>
      </w:r>
      <w:r w:rsidRPr="008C6D00">
        <w:rPr>
          <w:rFonts w:asciiTheme="majorBidi" w:hAnsiTheme="majorBidi" w:cstheme="majorBidi"/>
        </w:rPr>
        <w:t>A</w:t>
      </w:r>
      <w:r w:rsidR="00A90271">
        <w:rPr>
          <w:rFonts w:asciiTheme="majorBidi" w:hAnsiTheme="majorBidi" w:cstheme="majorBidi"/>
        </w:rPr>
        <w:t>)</w:t>
      </w:r>
      <w:r w:rsidRPr="008C6D00">
        <w:rPr>
          <w:rFonts w:asciiTheme="majorBidi" w:hAnsiTheme="majorBidi" w:cstheme="majorBidi"/>
        </w:rPr>
        <w:t xml:space="preserve"> permaneçam fieis aos originais. </w:t>
      </w:r>
    </w:p>
    <w:p w14:paraId="1A9B14E0" w14:textId="4067C715" w:rsidR="00DA5A17" w:rsidRDefault="00DA5A17" w:rsidP="008C6D00">
      <w:pPr>
        <w:autoSpaceDE w:val="0"/>
        <w:autoSpaceDN w:val="0"/>
        <w:adjustRightInd w:val="0"/>
        <w:spacing w:after="0" w:line="276" w:lineRule="auto"/>
        <w:ind w:left="426" w:firstLine="708"/>
        <w:jc w:val="both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Esta cessão vigora a partir da presente data, perdurando pelo prazo de vigência do respectivo contrato de edição da obra da qual será parte integrante, limitada a cinco (05)</w:t>
      </w:r>
      <w:r w:rsidR="00A90271">
        <w:rPr>
          <w:rFonts w:asciiTheme="majorBidi" w:hAnsiTheme="majorBidi" w:cstheme="majorBidi"/>
        </w:rPr>
        <w:t xml:space="preserve"> anos</w:t>
      </w:r>
      <w:r w:rsidRPr="008C6D00">
        <w:rPr>
          <w:rFonts w:asciiTheme="majorBidi" w:hAnsiTheme="majorBidi" w:cstheme="majorBidi"/>
        </w:rPr>
        <w:t>, podendo o</w:t>
      </w:r>
      <w:r w:rsidR="00A90271">
        <w:rPr>
          <w:rFonts w:asciiTheme="majorBidi" w:hAnsiTheme="majorBidi" w:cstheme="majorBidi"/>
        </w:rPr>
        <w:t>(a)</w:t>
      </w:r>
      <w:r w:rsidRPr="008C6D00">
        <w:rPr>
          <w:rFonts w:asciiTheme="majorBidi" w:hAnsiTheme="majorBidi" w:cstheme="majorBidi"/>
        </w:rPr>
        <w:t xml:space="preserve"> CESSIONÁRIO</w:t>
      </w:r>
      <w:r w:rsidR="00A90271">
        <w:rPr>
          <w:rFonts w:asciiTheme="majorBidi" w:hAnsiTheme="majorBidi" w:cstheme="majorBidi"/>
        </w:rPr>
        <w:t>(A)</w:t>
      </w:r>
      <w:r w:rsidRPr="008C6D00">
        <w:rPr>
          <w:rFonts w:asciiTheme="majorBidi" w:hAnsiTheme="majorBidi" w:cstheme="majorBidi"/>
        </w:rPr>
        <w:t xml:space="preserve"> realizar neste período quantas edições julgar conveniente. </w:t>
      </w:r>
    </w:p>
    <w:p w14:paraId="697E9004" w14:textId="77777777" w:rsidR="008C6D00" w:rsidRPr="008C6D00" w:rsidRDefault="008C6D00" w:rsidP="008C6D00">
      <w:pPr>
        <w:autoSpaceDE w:val="0"/>
        <w:autoSpaceDN w:val="0"/>
        <w:adjustRightInd w:val="0"/>
        <w:spacing w:after="0" w:line="276" w:lineRule="auto"/>
        <w:ind w:left="426" w:firstLine="708"/>
        <w:jc w:val="both"/>
        <w:rPr>
          <w:rFonts w:asciiTheme="majorBidi" w:hAnsiTheme="majorBidi" w:cstheme="majorBidi"/>
        </w:rPr>
      </w:pPr>
    </w:p>
    <w:p w14:paraId="4A7CA254" w14:textId="189A998F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 w:firstLine="708"/>
        <w:jc w:val="both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O</w:t>
      </w:r>
      <w:r w:rsidR="00A90271">
        <w:rPr>
          <w:rFonts w:asciiTheme="majorBidi" w:hAnsiTheme="majorBidi" w:cstheme="majorBidi"/>
        </w:rPr>
        <w:t>(</w:t>
      </w:r>
      <w:r w:rsidRPr="008C6D00">
        <w:rPr>
          <w:rFonts w:asciiTheme="majorBidi" w:hAnsiTheme="majorBidi" w:cstheme="majorBidi"/>
        </w:rPr>
        <w:t>A</w:t>
      </w:r>
      <w:r w:rsidR="00A90271">
        <w:rPr>
          <w:rFonts w:asciiTheme="majorBidi" w:hAnsiTheme="majorBidi" w:cstheme="majorBidi"/>
        </w:rPr>
        <w:t>)</w:t>
      </w:r>
      <w:r w:rsidRPr="008C6D00">
        <w:rPr>
          <w:rFonts w:asciiTheme="majorBidi" w:hAnsiTheme="majorBidi" w:cstheme="majorBidi"/>
        </w:rPr>
        <w:t xml:space="preserve"> CEDENTE/AUTOR</w:t>
      </w:r>
      <w:r w:rsidR="00A90271">
        <w:rPr>
          <w:rFonts w:asciiTheme="majorBidi" w:hAnsiTheme="majorBidi" w:cstheme="majorBidi"/>
        </w:rPr>
        <w:t>(</w:t>
      </w:r>
      <w:r w:rsidRPr="008C6D00">
        <w:rPr>
          <w:rFonts w:asciiTheme="majorBidi" w:hAnsiTheme="majorBidi" w:cstheme="majorBidi"/>
        </w:rPr>
        <w:t>A</w:t>
      </w:r>
      <w:r w:rsidR="00A90271">
        <w:rPr>
          <w:rFonts w:asciiTheme="majorBidi" w:hAnsiTheme="majorBidi" w:cstheme="majorBidi"/>
        </w:rPr>
        <w:t>)</w:t>
      </w:r>
      <w:r w:rsidRPr="008C6D00">
        <w:rPr>
          <w:rFonts w:asciiTheme="majorBidi" w:hAnsiTheme="majorBidi" w:cstheme="majorBidi"/>
        </w:rPr>
        <w:t xml:space="preserve"> receberá</w:t>
      </w:r>
      <w:r w:rsidR="00A90271">
        <w:rPr>
          <w:rFonts w:asciiTheme="majorBidi" w:hAnsiTheme="majorBidi" w:cstheme="majorBidi"/>
        </w:rPr>
        <w:t>,</w:t>
      </w:r>
      <w:r w:rsidRPr="008C6D00">
        <w:rPr>
          <w:rFonts w:asciiTheme="majorBidi" w:hAnsiTheme="majorBidi" w:cstheme="majorBidi"/>
        </w:rPr>
        <w:t xml:space="preserve"> pela cessão do direito, </w:t>
      </w:r>
      <w:r w:rsidR="00A90271">
        <w:rPr>
          <w:rFonts w:asciiTheme="majorBidi" w:hAnsiTheme="majorBidi" w:cstheme="majorBidi"/>
        </w:rPr>
        <w:t>02 (dois)</w:t>
      </w:r>
      <w:r w:rsidRPr="008C6D00">
        <w:rPr>
          <w:rFonts w:asciiTheme="majorBidi" w:hAnsiTheme="majorBidi" w:cstheme="majorBidi"/>
        </w:rPr>
        <w:t xml:space="preserve"> exemplares da publicação que for feita, caso haja. </w:t>
      </w:r>
    </w:p>
    <w:p w14:paraId="2A6C4FE7" w14:textId="7E01CF86" w:rsidR="00DA5A17" w:rsidRDefault="00DA5A17" w:rsidP="008C6D00">
      <w:pPr>
        <w:autoSpaceDE w:val="0"/>
        <w:autoSpaceDN w:val="0"/>
        <w:adjustRightInd w:val="0"/>
        <w:spacing w:after="0" w:line="276" w:lineRule="auto"/>
        <w:ind w:left="426" w:firstLine="708"/>
        <w:jc w:val="both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Para maior clareza, firma-se este termo na presença de duas testemunhas</w:t>
      </w:r>
      <w:r w:rsidR="00A90271">
        <w:rPr>
          <w:rFonts w:asciiTheme="majorBidi" w:hAnsiTheme="majorBidi" w:cstheme="majorBidi"/>
        </w:rPr>
        <w:t>,</w:t>
      </w:r>
      <w:r w:rsidRPr="008C6D00">
        <w:rPr>
          <w:rFonts w:asciiTheme="majorBidi" w:hAnsiTheme="majorBidi" w:cstheme="majorBidi"/>
        </w:rPr>
        <w:t xml:space="preserve"> abaixo identificadas. </w:t>
      </w:r>
    </w:p>
    <w:p w14:paraId="3FA92E00" w14:textId="77777777" w:rsidR="008C6D00" w:rsidRPr="008C6D00" w:rsidRDefault="008C6D00" w:rsidP="008C6D00">
      <w:pPr>
        <w:autoSpaceDE w:val="0"/>
        <w:autoSpaceDN w:val="0"/>
        <w:adjustRightInd w:val="0"/>
        <w:spacing w:after="0" w:line="276" w:lineRule="auto"/>
        <w:ind w:left="426" w:firstLine="708"/>
        <w:jc w:val="both"/>
        <w:rPr>
          <w:rFonts w:asciiTheme="majorBidi" w:hAnsiTheme="majorBidi" w:cstheme="majorBidi"/>
        </w:rPr>
      </w:pPr>
    </w:p>
    <w:p w14:paraId="135BA6E9" w14:textId="77777777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</w:p>
    <w:p w14:paraId="49C50504" w14:textId="2FD90BD4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 w:firstLine="708"/>
        <w:jc w:val="right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Belé</w:t>
      </w:r>
      <w:r w:rsidR="00461338">
        <w:rPr>
          <w:rFonts w:asciiTheme="majorBidi" w:hAnsiTheme="majorBidi" w:cstheme="majorBidi"/>
        </w:rPr>
        <w:t>m, ____ de _____________ de 2022</w:t>
      </w:r>
      <w:r w:rsidRPr="008C6D00">
        <w:rPr>
          <w:rFonts w:asciiTheme="majorBidi" w:hAnsiTheme="majorBidi" w:cstheme="majorBidi"/>
        </w:rPr>
        <w:t>.</w:t>
      </w:r>
    </w:p>
    <w:p w14:paraId="446EE642" w14:textId="6D845D7F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 w:firstLine="708"/>
        <w:jc w:val="right"/>
        <w:rPr>
          <w:rFonts w:asciiTheme="majorBidi" w:hAnsiTheme="majorBidi" w:cstheme="majorBidi"/>
        </w:rPr>
      </w:pPr>
    </w:p>
    <w:p w14:paraId="28A0AE47" w14:textId="77777777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 w:firstLine="708"/>
        <w:jc w:val="right"/>
        <w:rPr>
          <w:rFonts w:asciiTheme="majorBidi" w:hAnsiTheme="majorBidi" w:cstheme="majorBidi"/>
        </w:rPr>
      </w:pPr>
    </w:p>
    <w:p w14:paraId="0743FBE2" w14:textId="77777777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 w:firstLine="708"/>
        <w:jc w:val="right"/>
        <w:rPr>
          <w:rFonts w:asciiTheme="majorBidi" w:hAnsiTheme="majorBidi" w:cstheme="majorBidi"/>
        </w:rPr>
      </w:pPr>
    </w:p>
    <w:p w14:paraId="24DE657A" w14:textId="63A4380C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_____________________________________________________________</w:t>
      </w:r>
    </w:p>
    <w:p w14:paraId="02E7B27F" w14:textId="65053773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ASSINATURA DO</w:t>
      </w:r>
      <w:r w:rsidR="00A90271">
        <w:rPr>
          <w:rFonts w:asciiTheme="majorBidi" w:hAnsiTheme="majorBidi" w:cstheme="majorBidi"/>
        </w:rPr>
        <w:t>(</w:t>
      </w:r>
      <w:r w:rsidRPr="008C6D00">
        <w:rPr>
          <w:rFonts w:asciiTheme="majorBidi" w:hAnsiTheme="majorBidi" w:cstheme="majorBidi"/>
        </w:rPr>
        <w:t>A</w:t>
      </w:r>
      <w:r w:rsidR="00A90271">
        <w:rPr>
          <w:rFonts w:asciiTheme="majorBidi" w:hAnsiTheme="majorBidi" w:cstheme="majorBidi"/>
        </w:rPr>
        <w:t xml:space="preserve">) </w:t>
      </w:r>
      <w:r w:rsidRPr="008C6D00">
        <w:rPr>
          <w:rFonts w:asciiTheme="majorBidi" w:hAnsiTheme="majorBidi" w:cstheme="majorBidi"/>
        </w:rPr>
        <w:t>CEDENTE/AUTOR</w:t>
      </w:r>
      <w:r w:rsidR="00A90271">
        <w:rPr>
          <w:rFonts w:asciiTheme="majorBidi" w:hAnsiTheme="majorBidi" w:cstheme="majorBidi"/>
        </w:rPr>
        <w:t>(</w:t>
      </w:r>
      <w:r w:rsidRPr="008C6D00">
        <w:rPr>
          <w:rFonts w:asciiTheme="majorBidi" w:hAnsiTheme="majorBidi" w:cstheme="majorBidi"/>
        </w:rPr>
        <w:t>A</w:t>
      </w:r>
      <w:r w:rsidR="00A90271">
        <w:rPr>
          <w:rFonts w:asciiTheme="majorBidi" w:hAnsiTheme="majorBidi" w:cstheme="majorBidi"/>
        </w:rPr>
        <w:t>)</w:t>
      </w:r>
    </w:p>
    <w:p w14:paraId="4DEFD437" w14:textId="04AD2377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</w:p>
    <w:p w14:paraId="01364BC6" w14:textId="77777777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</w:p>
    <w:p w14:paraId="0CF97831" w14:textId="5984B82E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</w:p>
    <w:p w14:paraId="539AA862" w14:textId="6F3A921D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</w:p>
    <w:p w14:paraId="35044C8F" w14:textId="77777777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</w:p>
    <w:p w14:paraId="0DB755F5" w14:textId="54974DF4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_____</w:t>
      </w:r>
      <w:r w:rsidR="008C6D00">
        <w:rPr>
          <w:rFonts w:asciiTheme="majorBidi" w:hAnsiTheme="majorBidi" w:cstheme="majorBidi"/>
        </w:rPr>
        <w:t>__________________________</w:t>
      </w:r>
    </w:p>
    <w:p w14:paraId="4D6944BD" w14:textId="47ED52FE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TESTEMUNHA 1</w:t>
      </w:r>
    </w:p>
    <w:p w14:paraId="5A7EE1FF" w14:textId="7695A4C0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Nome:</w:t>
      </w:r>
    </w:p>
    <w:p w14:paraId="50B0DD96" w14:textId="65DE48B8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RG:</w:t>
      </w:r>
    </w:p>
    <w:p w14:paraId="331F329D" w14:textId="4E4000F2" w:rsidR="00DA5A17" w:rsidRPr="008C6D00" w:rsidRDefault="00DA5A17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CPF:</w:t>
      </w:r>
    </w:p>
    <w:p w14:paraId="3D7BCF48" w14:textId="19BE64EF" w:rsidR="00BA47DF" w:rsidRDefault="00BA47DF" w:rsidP="008C6D00">
      <w:pPr>
        <w:spacing w:after="0" w:line="276" w:lineRule="auto"/>
        <w:jc w:val="center"/>
        <w:rPr>
          <w:rFonts w:asciiTheme="majorBidi" w:hAnsiTheme="majorBidi" w:cstheme="majorBidi"/>
        </w:rPr>
      </w:pPr>
    </w:p>
    <w:p w14:paraId="223C0206" w14:textId="77777777" w:rsidR="008C6D00" w:rsidRDefault="008C6D00" w:rsidP="008C6D00">
      <w:pPr>
        <w:spacing w:after="0" w:line="276" w:lineRule="auto"/>
        <w:jc w:val="center"/>
        <w:rPr>
          <w:rFonts w:asciiTheme="majorBidi" w:hAnsiTheme="majorBidi" w:cstheme="majorBidi"/>
        </w:rPr>
      </w:pPr>
    </w:p>
    <w:p w14:paraId="2480365F" w14:textId="77777777" w:rsidR="008C6D00" w:rsidRPr="008C6D00" w:rsidRDefault="008C6D00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_____</w:t>
      </w:r>
      <w:r>
        <w:rPr>
          <w:rFonts w:asciiTheme="majorBidi" w:hAnsiTheme="majorBidi" w:cstheme="majorBidi"/>
        </w:rPr>
        <w:t>__________________________</w:t>
      </w:r>
    </w:p>
    <w:p w14:paraId="65B2A7C3" w14:textId="2BF743B5" w:rsidR="008C6D00" w:rsidRPr="008C6D00" w:rsidRDefault="008C6D00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TESTEMUNHA 2</w:t>
      </w:r>
    </w:p>
    <w:p w14:paraId="11DAC819" w14:textId="1B989523" w:rsidR="008C6D00" w:rsidRPr="008C6D00" w:rsidRDefault="008C6D00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Nome:</w:t>
      </w:r>
    </w:p>
    <w:p w14:paraId="113B1BE9" w14:textId="479E0E78" w:rsidR="008C6D00" w:rsidRPr="008C6D00" w:rsidRDefault="008C6D00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RG:</w:t>
      </w:r>
    </w:p>
    <w:p w14:paraId="23AA6F4C" w14:textId="77777777" w:rsidR="008C6D00" w:rsidRPr="008C6D00" w:rsidRDefault="008C6D00" w:rsidP="008C6D00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Theme="majorBidi" w:hAnsiTheme="majorBidi" w:cstheme="majorBidi"/>
        </w:rPr>
      </w:pPr>
      <w:r w:rsidRPr="008C6D00">
        <w:rPr>
          <w:rFonts w:asciiTheme="majorBidi" w:hAnsiTheme="majorBidi" w:cstheme="majorBidi"/>
        </w:rPr>
        <w:t>CPF:</w:t>
      </w:r>
    </w:p>
    <w:p w14:paraId="73266F14" w14:textId="77777777" w:rsidR="008C6D00" w:rsidRPr="008C6D00" w:rsidRDefault="008C6D00" w:rsidP="008C6D00">
      <w:pPr>
        <w:spacing w:after="0" w:line="276" w:lineRule="auto"/>
        <w:rPr>
          <w:rFonts w:asciiTheme="majorBidi" w:hAnsiTheme="majorBidi" w:cstheme="majorBidi"/>
        </w:rPr>
      </w:pPr>
    </w:p>
    <w:sectPr w:rsidR="008C6D00" w:rsidRPr="008C6D00" w:rsidSect="008C6D00"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5CAC3" w14:textId="77777777" w:rsidR="0058622A" w:rsidRDefault="0058622A" w:rsidP="001A2FA9">
      <w:r>
        <w:separator/>
      </w:r>
    </w:p>
  </w:endnote>
  <w:endnote w:type="continuationSeparator" w:id="0">
    <w:p w14:paraId="384E20BC" w14:textId="77777777" w:rsidR="0058622A" w:rsidRDefault="0058622A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76A64" w14:textId="77777777" w:rsidR="0058622A" w:rsidRDefault="0058622A" w:rsidP="001A2FA9">
      <w:r>
        <w:separator/>
      </w:r>
    </w:p>
  </w:footnote>
  <w:footnote w:type="continuationSeparator" w:id="0">
    <w:p w14:paraId="6EF7FAFA" w14:textId="77777777" w:rsidR="0058622A" w:rsidRDefault="0058622A" w:rsidP="001A2FA9">
      <w:r>
        <w:continuationSeparator/>
      </w:r>
    </w:p>
  </w:footnote>
  <w:footnote w:id="1">
    <w:p w14:paraId="3DD2D05A" w14:textId="53E68554" w:rsidR="00234E12" w:rsidRPr="003239E8" w:rsidRDefault="00234E12">
      <w:pPr>
        <w:pStyle w:val="Textodenotaderodap"/>
        <w:rPr>
          <w:rFonts w:ascii="Times New Roman" w:hAnsi="Times New Roman" w:cs="Times New Roman"/>
        </w:rPr>
      </w:pPr>
      <w:r w:rsidRPr="003239E8">
        <w:rPr>
          <w:rStyle w:val="Refdenotaderodap"/>
          <w:rFonts w:ascii="Times New Roman" w:hAnsi="Times New Roman" w:cs="Times New Roman"/>
        </w:rPr>
        <w:footnoteRef/>
      </w:r>
      <w:r w:rsidRPr="003239E8">
        <w:rPr>
          <w:rFonts w:ascii="Times New Roman" w:hAnsi="Times New Roman" w:cs="Times New Roman"/>
        </w:rPr>
        <w:t xml:space="preserve"> Este termo é de preenchimento individualizado para cada autor(a) do trabalho.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5711"/>
    <w:multiLevelType w:val="hybridMultilevel"/>
    <w:tmpl w:val="6AEE8CB4"/>
    <w:lvl w:ilvl="0" w:tplc="EDB84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38B"/>
    <w:multiLevelType w:val="hybridMultilevel"/>
    <w:tmpl w:val="F21EEE12"/>
    <w:lvl w:ilvl="0" w:tplc="9300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F"/>
    <w:rsid w:val="00002DB7"/>
    <w:rsid w:val="00012543"/>
    <w:rsid w:val="00017EFB"/>
    <w:rsid w:val="00026166"/>
    <w:rsid w:val="000543FF"/>
    <w:rsid w:val="0005639B"/>
    <w:rsid w:val="0005786E"/>
    <w:rsid w:val="00092021"/>
    <w:rsid w:val="000A63D1"/>
    <w:rsid w:val="000B78D3"/>
    <w:rsid w:val="000F7C77"/>
    <w:rsid w:val="00107E11"/>
    <w:rsid w:val="0011181A"/>
    <w:rsid w:val="001214BE"/>
    <w:rsid w:val="00135581"/>
    <w:rsid w:val="001A2FA9"/>
    <w:rsid w:val="001D4A08"/>
    <w:rsid w:val="001D7C25"/>
    <w:rsid w:val="0021349B"/>
    <w:rsid w:val="00224B62"/>
    <w:rsid w:val="00230A56"/>
    <w:rsid w:val="00234E12"/>
    <w:rsid w:val="00240A50"/>
    <w:rsid w:val="0025237E"/>
    <w:rsid w:val="0025609C"/>
    <w:rsid w:val="00261243"/>
    <w:rsid w:val="0029412F"/>
    <w:rsid w:val="002A1983"/>
    <w:rsid w:val="002A215E"/>
    <w:rsid w:val="002A316B"/>
    <w:rsid w:val="002B63F4"/>
    <w:rsid w:val="002D5EB4"/>
    <w:rsid w:val="002F206C"/>
    <w:rsid w:val="002F5BD2"/>
    <w:rsid w:val="00322017"/>
    <w:rsid w:val="003239E8"/>
    <w:rsid w:val="00324CC5"/>
    <w:rsid w:val="00335D84"/>
    <w:rsid w:val="0034024C"/>
    <w:rsid w:val="00365CDD"/>
    <w:rsid w:val="003C141C"/>
    <w:rsid w:val="003D7B8A"/>
    <w:rsid w:val="003E353A"/>
    <w:rsid w:val="003E4BA3"/>
    <w:rsid w:val="003F414D"/>
    <w:rsid w:val="00400F61"/>
    <w:rsid w:val="0040537A"/>
    <w:rsid w:val="0041783E"/>
    <w:rsid w:val="00424B91"/>
    <w:rsid w:val="0042562D"/>
    <w:rsid w:val="004319D4"/>
    <w:rsid w:val="004605FC"/>
    <w:rsid w:val="00461338"/>
    <w:rsid w:val="00467C3C"/>
    <w:rsid w:val="004723FA"/>
    <w:rsid w:val="00482449"/>
    <w:rsid w:val="004B0BD4"/>
    <w:rsid w:val="004B46C7"/>
    <w:rsid w:val="004E2A14"/>
    <w:rsid w:val="00502924"/>
    <w:rsid w:val="00554999"/>
    <w:rsid w:val="00575397"/>
    <w:rsid w:val="00583D1F"/>
    <w:rsid w:val="00583E57"/>
    <w:rsid w:val="0058622A"/>
    <w:rsid w:val="005A2E36"/>
    <w:rsid w:val="005B3763"/>
    <w:rsid w:val="005D1F6F"/>
    <w:rsid w:val="00607AF5"/>
    <w:rsid w:val="0062123A"/>
    <w:rsid w:val="006248BB"/>
    <w:rsid w:val="00646E75"/>
    <w:rsid w:val="0071241C"/>
    <w:rsid w:val="00716C74"/>
    <w:rsid w:val="00720BD4"/>
    <w:rsid w:val="00747317"/>
    <w:rsid w:val="00766B99"/>
    <w:rsid w:val="007861AB"/>
    <w:rsid w:val="007B11E8"/>
    <w:rsid w:val="007B1261"/>
    <w:rsid w:val="007F1830"/>
    <w:rsid w:val="007F58ED"/>
    <w:rsid w:val="00803331"/>
    <w:rsid w:val="0082271A"/>
    <w:rsid w:val="008438CC"/>
    <w:rsid w:val="0085020B"/>
    <w:rsid w:val="00881AC1"/>
    <w:rsid w:val="008921F3"/>
    <w:rsid w:val="008A738C"/>
    <w:rsid w:val="008B35D4"/>
    <w:rsid w:val="008C5435"/>
    <w:rsid w:val="008C6D00"/>
    <w:rsid w:val="008E66E3"/>
    <w:rsid w:val="008F3C0A"/>
    <w:rsid w:val="00920D1E"/>
    <w:rsid w:val="00921253"/>
    <w:rsid w:val="00931390"/>
    <w:rsid w:val="0093673C"/>
    <w:rsid w:val="009A700B"/>
    <w:rsid w:val="009B3264"/>
    <w:rsid w:val="009D51F8"/>
    <w:rsid w:val="009D5B28"/>
    <w:rsid w:val="009F4B3B"/>
    <w:rsid w:val="009F7752"/>
    <w:rsid w:val="00A10EF0"/>
    <w:rsid w:val="00A46CC4"/>
    <w:rsid w:val="00A63CCD"/>
    <w:rsid w:val="00A70636"/>
    <w:rsid w:val="00A90271"/>
    <w:rsid w:val="00AB2E89"/>
    <w:rsid w:val="00AD7DF4"/>
    <w:rsid w:val="00B21949"/>
    <w:rsid w:val="00B30754"/>
    <w:rsid w:val="00B31FBD"/>
    <w:rsid w:val="00B44CBE"/>
    <w:rsid w:val="00B54484"/>
    <w:rsid w:val="00B72D7E"/>
    <w:rsid w:val="00B8654D"/>
    <w:rsid w:val="00B86867"/>
    <w:rsid w:val="00B915B0"/>
    <w:rsid w:val="00B92643"/>
    <w:rsid w:val="00B95C33"/>
    <w:rsid w:val="00BA47DF"/>
    <w:rsid w:val="00BD1E8C"/>
    <w:rsid w:val="00BE1056"/>
    <w:rsid w:val="00BE7074"/>
    <w:rsid w:val="00BE753F"/>
    <w:rsid w:val="00C200D5"/>
    <w:rsid w:val="00C20C39"/>
    <w:rsid w:val="00C27CD4"/>
    <w:rsid w:val="00C4709B"/>
    <w:rsid w:val="00C72A42"/>
    <w:rsid w:val="00C8278C"/>
    <w:rsid w:val="00C9405E"/>
    <w:rsid w:val="00CC37CF"/>
    <w:rsid w:val="00CD0CF7"/>
    <w:rsid w:val="00CD51B0"/>
    <w:rsid w:val="00CD6758"/>
    <w:rsid w:val="00CD7BEB"/>
    <w:rsid w:val="00CE2FCB"/>
    <w:rsid w:val="00CE5C7E"/>
    <w:rsid w:val="00D0140D"/>
    <w:rsid w:val="00D15FDE"/>
    <w:rsid w:val="00D20596"/>
    <w:rsid w:val="00D32122"/>
    <w:rsid w:val="00D3756F"/>
    <w:rsid w:val="00D604BC"/>
    <w:rsid w:val="00D622A7"/>
    <w:rsid w:val="00D656A8"/>
    <w:rsid w:val="00D66386"/>
    <w:rsid w:val="00D82779"/>
    <w:rsid w:val="00D82E9D"/>
    <w:rsid w:val="00DA5A17"/>
    <w:rsid w:val="00DD4A2F"/>
    <w:rsid w:val="00DF0571"/>
    <w:rsid w:val="00E55D74"/>
    <w:rsid w:val="00E576E7"/>
    <w:rsid w:val="00E6704A"/>
    <w:rsid w:val="00E8034A"/>
    <w:rsid w:val="00E80369"/>
    <w:rsid w:val="00E91DBD"/>
    <w:rsid w:val="00EE0562"/>
    <w:rsid w:val="00EE5433"/>
    <w:rsid w:val="00F05133"/>
    <w:rsid w:val="00F476B4"/>
    <w:rsid w:val="00F76EAF"/>
    <w:rsid w:val="00F8450E"/>
    <w:rsid w:val="00FA2AB4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0D8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2F"/>
    <w:pPr>
      <w:spacing w:after="160" w:line="259" w:lineRule="auto"/>
    </w:pPr>
    <w:rPr>
      <w:rFonts w:eastAsiaTheme="minorHAnsi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8"/>
    <w:semiHidden/>
    <w:qFormat/>
    <w:rsid w:val="0005639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05639B"/>
    <w:pPr>
      <w:keepNext/>
      <w:keepLines/>
      <w:spacing w:before="40" w:after="30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udao">
    <w:name w:val="Salutation"/>
    <w:basedOn w:val="Normal"/>
    <w:link w:val="SaudaoChar"/>
    <w:uiPriority w:val="4"/>
    <w:unhideWhenUsed/>
    <w:qFormat/>
    <w:rsid w:val="0005639B"/>
    <w:pPr>
      <w:spacing w:before="72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character" w:customStyle="1" w:styleId="SaudaoChar">
    <w:name w:val="Saudação Char"/>
    <w:basedOn w:val="Fontepargpadro"/>
    <w:link w:val="Saudao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583E57"/>
    <w:pPr>
      <w:spacing w:before="480" w:after="720" w:line="240" w:lineRule="auto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EncerramentoChar">
    <w:name w:val="Encerramento Char"/>
    <w:basedOn w:val="Fontepargpadro"/>
    <w:link w:val="Encerramento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har"/>
    <w:uiPriority w:val="7"/>
    <w:unhideWhenUsed/>
    <w:qFormat/>
    <w:rsid w:val="00583E57"/>
    <w:pPr>
      <w:spacing w:after="0" w:line="240" w:lineRule="auto"/>
    </w:pPr>
    <w:rPr>
      <w:b/>
      <w:bCs/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AssinaturaChar">
    <w:name w:val="Assinatura Char"/>
    <w:basedOn w:val="Fontepargpadro"/>
    <w:link w:val="Assinatur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ja-JP"/>
    </w:rPr>
  </w:style>
  <w:style w:type="character" w:styleId="Forte">
    <w:name w:val="Strong"/>
    <w:basedOn w:val="Fontepargpadro"/>
    <w:uiPriority w:val="1"/>
    <w:semiHidden/>
    <w:qFormat/>
    <w:rsid w:val="009A700B"/>
    <w:rPr>
      <w:b/>
      <w:bCs/>
    </w:rPr>
  </w:style>
  <w:style w:type="paragraph" w:customStyle="1" w:styleId="Informaesdecontato">
    <w:name w:val="Informações de contato"/>
    <w:basedOn w:val="Normal"/>
    <w:uiPriority w:val="1"/>
    <w:qFormat/>
    <w:rsid w:val="00583E57"/>
    <w:pPr>
      <w:spacing w:after="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table" w:customStyle="1" w:styleId="GridTable1LightAccent2">
    <w:name w:val="Grid Table 1 Light Accent 2"/>
    <w:basedOn w:val="Tabela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02924"/>
  </w:style>
  <w:style w:type="paragraph" w:styleId="Rodap">
    <w:name w:val="footer"/>
    <w:basedOn w:val="Normal"/>
    <w:link w:val="Rodap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RodapChar">
    <w:name w:val="Rodapé Char"/>
    <w:basedOn w:val="Fontepargpadro"/>
    <w:link w:val="Rodap"/>
    <w:uiPriority w:val="99"/>
    <w:semiHidden/>
    <w:rsid w:val="00502924"/>
  </w:style>
  <w:style w:type="table" w:styleId="Tabelacomgrade">
    <w:name w:val="Table Grid"/>
    <w:basedOn w:val="Tabela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odestinatrio">
    <w:name w:val="Nome do destinatário"/>
    <w:basedOn w:val="Normal"/>
    <w:next w:val="Normal"/>
    <w:qFormat/>
    <w:rsid w:val="00583E57"/>
    <w:pPr>
      <w:spacing w:after="0" w:line="240" w:lineRule="auto"/>
    </w:pPr>
    <w:rPr>
      <w:rFonts w:eastAsiaTheme="minorEastAsia"/>
      <w:b/>
      <w:sz w:val="24"/>
      <w:szCs w:val="24"/>
      <w:lang w:val="pt-PT" w:eastAsia="ja-JP"/>
    </w:rPr>
  </w:style>
  <w:style w:type="paragraph" w:customStyle="1" w:styleId="Endereo">
    <w:name w:val="Endereço"/>
    <w:basedOn w:val="Normal"/>
    <w:next w:val="Normal"/>
    <w:qFormat/>
    <w:rsid w:val="00583E57"/>
    <w:pPr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paragraph" w:styleId="Data">
    <w:name w:val="Date"/>
    <w:basedOn w:val="Normal"/>
    <w:next w:val="Normal"/>
    <w:link w:val="DataChar"/>
    <w:uiPriority w:val="99"/>
    <w:rsid w:val="00583E57"/>
    <w:pPr>
      <w:spacing w:before="360" w:after="6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DataChar">
    <w:name w:val="Data Char"/>
    <w:basedOn w:val="Fontepargpadro"/>
    <w:link w:val="Data"/>
    <w:uiPriority w:val="99"/>
    <w:rsid w:val="00583E57"/>
  </w:style>
  <w:style w:type="character" w:styleId="TextodoEspaoReservado">
    <w:name w:val="Placeholder Text"/>
    <w:basedOn w:val="Fontepargpadro"/>
    <w:uiPriority w:val="99"/>
    <w:semiHidden/>
    <w:rsid w:val="00583E57"/>
    <w:rPr>
      <w:color w:val="808080"/>
    </w:rPr>
  </w:style>
  <w:style w:type="paragraph" w:styleId="SemEspaamento">
    <w:name w:val="No Spacing"/>
    <w:uiPriority w:val="1"/>
    <w:qFormat/>
    <w:rsid w:val="00583E57"/>
  </w:style>
  <w:style w:type="paragraph" w:customStyle="1" w:styleId="Default">
    <w:name w:val="Default"/>
    <w:rsid w:val="002941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E2A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A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A14"/>
    <w:rPr>
      <w:rFonts w:eastAsiaTheme="minorHAnsi"/>
      <w:sz w:val="20"/>
      <w:szCs w:val="20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A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A14"/>
    <w:rPr>
      <w:rFonts w:eastAsiaTheme="minorHAnsi"/>
      <w:b/>
      <w:bCs/>
      <w:sz w:val="20"/>
      <w:szCs w:val="20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A14"/>
    <w:rPr>
      <w:rFonts w:ascii="Segoe UI" w:eastAsiaTheme="minorHAnsi" w:hAnsi="Segoe UI" w:cs="Segoe UI"/>
      <w:sz w:val="18"/>
      <w:szCs w:val="18"/>
      <w:lang w:val="pt-BR" w:eastAsia="en-US"/>
    </w:rPr>
  </w:style>
  <w:style w:type="paragraph" w:styleId="PargrafodaLista">
    <w:name w:val="List Paragraph"/>
    <w:basedOn w:val="Normal"/>
    <w:uiPriority w:val="34"/>
    <w:semiHidden/>
    <w:qFormat/>
    <w:rsid w:val="005549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D014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140D"/>
    <w:rPr>
      <w:rFonts w:eastAsiaTheme="minorHAns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unhideWhenUsed/>
    <w:rsid w:val="00D014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66B99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766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66B99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2F"/>
    <w:pPr>
      <w:spacing w:after="160" w:line="259" w:lineRule="auto"/>
    </w:pPr>
    <w:rPr>
      <w:rFonts w:eastAsiaTheme="minorHAnsi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8"/>
    <w:semiHidden/>
    <w:qFormat/>
    <w:rsid w:val="0005639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05639B"/>
    <w:pPr>
      <w:keepNext/>
      <w:keepLines/>
      <w:spacing w:before="40" w:after="30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udao">
    <w:name w:val="Salutation"/>
    <w:basedOn w:val="Normal"/>
    <w:link w:val="SaudaoChar"/>
    <w:uiPriority w:val="4"/>
    <w:unhideWhenUsed/>
    <w:qFormat/>
    <w:rsid w:val="0005639B"/>
    <w:pPr>
      <w:spacing w:before="72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character" w:customStyle="1" w:styleId="SaudaoChar">
    <w:name w:val="Saudação Char"/>
    <w:basedOn w:val="Fontepargpadro"/>
    <w:link w:val="Saudao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583E57"/>
    <w:pPr>
      <w:spacing w:before="480" w:after="720" w:line="240" w:lineRule="auto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EncerramentoChar">
    <w:name w:val="Encerramento Char"/>
    <w:basedOn w:val="Fontepargpadro"/>
    <w:link w:val="Encerramento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har"/>
    <w:uiPriority w:val="7"/>
    <w:unhideWhenUsed/>
    <w:qFormat/>
    <w:rsid w:val="00583E57"/>
    <w:pPr>
      <w:spacing w:after="0" w:line="240" w:lineRule="auto"/>
    </w:pPr>
    <w:rPr>
      <w:b/>
      <w:bCs/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AssinaturaChar">
    <w:name w:val="Assinatura Char"/>
    <w:basedOn w:val="Fontepargpadro"/>
    <w:link w:val="Assinatur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ja-JP"/>
    </w:rPr>
  </w:style>
  <w:style w:type="character" w:styleId="Forte">
    <w:name w:val="Strong"/>
    <w:basedOn w:val="Fontepargpadro"/>
    <w:uiPriority w:val="1"/>
    <w:semiHidden/>
    <w:qFormat/>
    <w:rsid w:val="009A700B"/>
    <w:rPr>
      <w:b/>
      <w:bCs/>
    </w:rPr>
  </w:style>
  <w:style w:type="paragraph" w:customStyle="1" w:styleId="Informaesdecontato">
    <w:name w:val="Informações de contato"/>
    <w:basedOn w:val="Normal"/>
    <w:uiPriority w:val="1"/>
    <w:qFormat/>
    <w:rsid w:val="00583E57"/>
    <w:pPr>
      <w:spacing w:after="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table" w:customStyle="1" w:styleId="GridTable1LightAccent2">
    <w:name w:val="Grid Table 1 Light Accent 2"/>
    <w:basedOn w:val="Tabela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02924"/>
  </w:style>
  <w:style w:type="paragraph" w:styleId="Rodap">
    <w:name w:val="footer"/>
    <w:basedOn w:val="Normal"/>
    <w:link w:val="Rodap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RodapChar">
    <w:name w:val="Rodapé Char"/>
    <w:basedOn w:val="Fontepargpadro"/>
    <w:link w:val="Rodap"/>
    <w:uiPriority w:val="99"/>
    <w:semiHidden/>
    <w:rsid w:val="00502924"/>
  </w:style>
  <w:style w:type="table" w:styleId="Tabelacomgrade">
    <w:name w:val="Table Grid"/>
    <w:basedOn w:val="Tabela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odestinatrio">
    <w:name w:val="Nome do destinatário"/>
    <w:basedOn w:val="Normal"/>
    <w:next w:val="Normal"/>
    <w:qFormat/>
    <w:rsid w:val="00583E57"/>
    <w:pPr>
      <w:spacing w:after="0" w:line="240" w:lineRule="auto"/>
    </w:pPr>
    <w:rPr>
      <w:rFonts w:eastAsiaTheme="minorEastAsia"/>
      <w:b/>
      <w:sz w:val="24"/>
      <w:szCs w:val="24"/>
      <w:lang w:val="pt-PT" w:eastAsia="ja-JP"/>
    </w:rPr>
  </w:style>
  <w:style w:type="paragraph" w:customStyle="1" w:styleId="Endereo">
    <w:name w:val="Endereço"/>
    <w:basedOn w:val="Normal"/>
    <w:next w:val="Normal"/>
    <w:qFormat/>
    <w:rsid w:val="00583E57"/>
    <w:pPr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paragraph" w:styleId="Data">
    <w:name w:val="Date"/>
    <w:basedOn w:val="Normal"/>
    <w:next w:val="Normal"/>
    <w:link w:val="DataChar"/>
    <w:uiPriority w:val="99"/>
    <w:rsid w:val="00583E57"/>
    <w:pPr>
      <w:spacing w:before="360" w:after="6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DataChar">
    <w:name w:val="Data Char"/>
    <w:basedOn w:val="Fontepargpadro"/>
    <w:link w:val="Data"/>
    <w:uiPriority w:val="99"/>
    <w:rsid w:val="00583E57"/>
  </w:style>
  <w:style w:type="character" w:styleId="TextodoEspaoReservado">
    <w:name w:val="Placeholder Text"/>
    <w:basedOn w:val="Fontepargpadro"/>
    <w:uiPriority w:val="99"/>
    <w:semiHidden/>
    <w:rsid w:val="00583E57"/>
    <w:rPr>
      <w:color w:val="808080"/>
    </w:rPr>
  </w:style>
  <w:style w:type="paragraph" w:styleId="SemEspaamento">
    <w:name w:val="No Spacing"/>
    <w:uiPriority w:val="1"/>
    <w:qFormat/>
    <w:rsid w:val="00583E57"/>
  </w:style>
  <w:style w:type="paragraph" w:customStyle="1" w:styleId="Default">
    <w:name w:val="Default"/>
    <w:rsid w:val="002941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E2A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A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A14"/>
    <w:rPr>
      <w:rFonts w:eastAsiaTheme="minorHAnsi"/>
      <w:sz w:val="20"/>
      <w:szCs w:val="20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A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A14"/>
    <w:rPr>
      <w:rFonts w:eastAsiaTheme="minorHAnsi"/>
      <w:b/>
      <w:bCs/>
      <w:sz w:val="20"/>
      <w:szCs w:val="20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A14"/>
    <w:rPr>
      <w:rFonts w:ascii="Segoe UI" w:eastAsiaTheme="minorHAnsi" w:hAnsi="Segoe UI" w:cs="Segoe UI"/>
      <w:sz w:val="18"/>
      <w:szCs w:val="18"/>
      <w:lang w:val="pt-BR" w:eastAsia="en-US"/>
    </w:rPr>
  </w:style>
  <w:style w:type="paragraph" w:styleId="PargrafodaLista">
    <w:name w:val="List Paragraph"/>
    <w:basedOn w:val="Normal"/>
    <w:uiPriority w:val="34"/>
    <w:semiHidden/>
    <w:qFormat/>
    <w:rsid w:val="005549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D014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140D"/>
    <w:rPr>
      <w:rFonts w:eastAsiaTheme="minorHAns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unhideWhenUsed/>
    <w:rsid w:val="00D014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66B99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766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66B99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INCLUSIVA-02\AppData\Roaming\Microsoft\Templates\Papel%20timbrado%20geom&#233;trico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CDC60F7-A28B-47F2-B127-0E4D25CF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geométrico</Template>
  <TotalTime>0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2020-11-16T18:46:00Z</dcterms:created>
  <dcterms:modified xsi:type="dcterms:W3CDTF">2022-08-11T19:35:00Z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