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17444" w14:textId="442BB8E0" w:rsidR="00012543" w:rsidRPr="00D322D0" w:rsidRDefault="00012543" w:rsidP="00D322D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322D0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E8A855E" wp14:editId="5569B310">
            <wp:extent cx="631107" cy="753366"/>
            <wp:effectExtent l="0" t="0" r="4445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64" cy="77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9A666" w14:textId="77777777" w:rsidR="00424B91" w:rsidRPr="00D322D0" w:rsidRDefault="00424B91" w:rsidP="00D322D0">
      <w:pPr>
        <w:pStyle w:val="Default"/>
        <w:jc w:val="center"/>
        <w:rPr>
          <w:b/>
          <w:bCs/>
          <w:sz w:val="22"/>
          <w:szCs w:val="22"/>
        </w:rPr>
      </w:pPr>
      <w:r w:rsidRPr="00D322D0">
        <w:rPr>
          <w:b/>
          <w:bCs/>
          <w:sz w:val="22"/>
          <w:szCs w:val="22"/>
        </w:rPr>
        <w:t>UNIVERSIDADE FEDERAL DO PARÁ</w:t>
      </w:r>
    </w:p>
    <w:p w14:paraId="2EE17B89" w14:textId="77777777" w:rsidR="00424B91" w:rsidRPr="00D322D0" w:rsidRDefault="00424B91" w:rsidP="00D322D0">
      <w:pPr>
        <w:pStyle w:val="Default"/>
        <w:jc w:val="center"/>
        <w:rPr>
          <w:b/>
          <w:bCs/>
          <w:sz w:val="22"/>
          <w:szCs w:val="22"/>
        </w:rPr>
      </w:pPr>
      <w:r w:rsidRPr="00D322D0">
        <w:rPr>
          <w:b/>
          <w:bCs/>
          <w:sz w:val="22"/>
          <w:szCs w:val="22"/>
        </w:rPr>
        <w:t>ESCOLA DE APLICAÇÃO</w:t>
      </w:r>
    </w:p>
    <w:p w14:paraId="1B4D0080" w14:textId="53075C4E" w:rsidR="00424B91" w:rsidRPr="00D322D0" w:rsidRDefault="00424B91" w:rsidP="00D322D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22D0">
        <w:rPr>
          <w:rFonts w:ascii="Times New Roman" w:hAnsi="Times New Roman" w:cs="Times New Roman"/>
          <w:b/>
          <w:bCs/>
        </w:rPr>
        <w:t>COORDENAÇÃO DE PESQUISA E EXTENSÃO</w:t>
      </w:r>
    </w:p>
    <w:p w14:paraId="5C6D00F7" w14:textId="77777777" w:rsidR="00CB3F63" w:rsidRPr="00D322D0" w:rsidRDefault="00CB3F63" w:rsidP="00D322D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88B8E2" w14:textId="77777777" w:rsidR="00CB3F63" w:rsidRPr="00D322D0" w:rsidRDefault="00CB3F63" w:rsidP="00D32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18FE25" w14:textId="67203C61" w:rsidR="00424B91" w:rsidRPr="00D322D0" w:rsidRDefault="00424B91" w:rsidP="00D32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22D0">
        <w:rPr>
          <w:rFonts w:ascii="Times New Roman" w:hAnsi="Times New Roman" w:cs="Times New Roman"/>
          <w:b/>
          <w:bCs/>
        </w:rPr>
        <w:t xml:space="preserve">SÉRIE CADERNOS DE ENSINO, PESQUISA E EXTENSÃO </w:t>
      </w:r>
      <w:r w:rsidR="00A02CBF">
        <w:rPr>
          <w:rFonts w:ascii="Times New Roman" w:hAnsi="Times New Roman" w:cs="Times New Roman"/>
          <w:b/>
          <w:bCs/>
        </w:rPr>
        <w:t xml:space="preserve">- </w:t>
      </w:r>
      <w:proofErr w:type="gramStart"/>
      <w:r w:rsidR="00A02CBF">
        <w:rPr>
          <w:rFonts w:ascii="Times New Roman" w:hAnsi="Times New Roman" w:cs="Times New Roman"/>
          <w:b/>
          <w:bCs/>
        </w:rPr>
        <w:t>2021/2022</w:t>
      </w:r>
      <w:proofErr w:type="gramEnd"/>
    </w:p>
    <w:p w14:paraId="4F251334" w14:textId="77777777" w:rsidR="00424B91" w:rsidRPr="00D322D0" w:rsidRDefault="00424B91" w:rsidP="00D32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D9D13BD" w14:textId="5E32DADD" w:rsidR="00012543" w:rsidRPr="00D322D0" w:rsidRDefault="00012543" w:rsidP="00D322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322D0">
        <w:rPr>
          <w:rFonts w:ascii="Times New Roman" w:hAnsi="Times New Roman" w:cs="Times New Roman"/>
          <w:b/>
          <w:bCs/>
        </w:rPr>
        <w:t>ANEXO I</w:t>
      </w:r>
      <w:r w:rsidR="00424B91" w:rsidRPr="00D322D0">
        <w:rPr>
          <w:rFonts w:ascii="Times New Roman" w:hAnsi="Times New Roman" w:cs="Times New Roman"/>
          <w:b/>
          <w:bCs/>
        </w:rPr>
        <w:t>II</w:t>
      </w:r>
      <w:r w:rsidR="00507764">
        <w:rPr>
          <w:rFonts w:ascii="Times New Roman" w:hAnsi="Times New Roman" w:cs="Times New Roman"/>
          <w:b/>
          <w:bCs/>
        </w:rPr>
        <w:t>- DECLARAÇÃO DE</w:t>
      </w:r>
      <w:r w:rsidRPr="00D322D0">
        <w:rPr>
          <w:rFonts w:ascii="Times New Roman" w:hAnsi="Times New Roman" w:cs="Times New Roman"/>
          <w:b/>
          <w:bCs/>
        </w:rPr>
        <w:t xml:space="preserve"> ORIENTA</w:t>
      </w:r>
      <w:r w:rsidR="007F1830" w:rsidRPr="00D322D0">
        <w:rPr>
          <w:rFonts w:ascii="Times New Roman" w:hAnsi="Times New Roman" w:cs="Times New Roman"/>
          <w:b/>
          <w:bCs/>
        </w:rPr>
        <w:t>ÇÃO</w:t>
      </w:r>
      <w:r w:rsidRPr="00D322D0">
        <w:rPr>
          <w:rStyle w:val="Refdenotaderodap"/>
          <w:rFonts w:ascii="Times New Roman" w:hAnsi="Times New Roman" w:cs="Times New Roman"/>
          <w:b/>
          <w:bCs/>
        </w:rPr>
        <w:footnoteReference w:id="1"/>
      </w:r>
    </w:p>
    <w:p w14:paraId="07943751" w14:textId="77777777" w:rsidR="007F1830" w:rsidRPr="00D322D0" w:rsidRDefault="007F1830" w:rsidP="00D322D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EABCFB" w14:textId="48F70CE4" w:rsidR="007F1830" w:rsidRPr="00D322D0" w:rsidRDefault="007F1830" w:rsidP="00D322D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4B4647" w14:textId="77777777" w:rsidR="004605FC" w:rsidRPr="00D322D0" w:rsidRDefault="004605FC" w:rsidP="00846A6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7ACECC" w14:textId="18184526" w:rsidR="00E80369" w:rsidRPr="00D322D0" w:rsidRDefault="007F1830" w:rsidP="00846A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22D0">
        <w:rPr>
          <w:rFonts w:ascii="Times New Roman" w:hAnsi="Times New Roman" w:cs="Times New Roman"/>
        </w:rPr>
        <w:t xml:space="preserve">Declaro para os devidos fins que </w:t>
      </w:r>
      <w:proofErr w:type="gramStart"/>
      <w:r w:rsidRPr="00D322D0">
        <w:rPr>
          <w:rFonts w:ascii="Times New Roman" w:hAnsi="Times New Roman" w:cs="Times New Roman"/>
        </w:rPr>
        <w:t>o(</w:t>
      </w:r>
      <w:proofErr w:type="gramEnd"/>
      <w:r w:rsidRPr="00D322D0">
        <w:rPr>
          <w:rFonts w:ascii="Times New Roman" w:hAnsi="Times New Roman" w:cs="Times New Roman"/>
        </w:rPr>
        <w:t xml:space="preserve">a) </w:t>
      </w:r>
      <w:r w:rsidR="00E80369" w:rsidRPr="00D322D0">
        <w:rPr>
          <w:rFonts w:ascii="Times New Roman" w:hAnsi="Times New Roman" w:cs="Times New Roman"/>
        </w:rPr>
        <w:t>aluno</w:t>
      </w:r>
      <w:r w:rsidRPr="00D322D0">
        <w:rPr>
          <w:rFonts w:ascii="Times New Roman" w:hAnsi="Times New Roman" w:cs="Times New Roman"/>
        </w:rPr>
        <w:t>(a)</w:t>
      </w:r>
      <w:r w:rsidR="00512EDE">
        <w:rPr>
          <w:rFonts w:ascii="Times New Roman" w:hAnsi="Times New Roman" w:cs="Times New Roman"/>
        </w:rPr>
        <w:t xml:space="preserve"> </w:t>
      </w:r>
      <w:r w:rsidRPr="00D322D0">
        <w:rPr>
          <w:rFonts w:ascii="Times New Roman" w:hAnsi="Times New Roman" w:cs="Times New Roman"/>
        </w:rPr>
        <w:t>____________________________________________________, matrícula nº _________________</w:t>
      </w:r>
      <w:r w:rsidR="00512EDE">
        <w:rPr>
          <w:rFonts w:ascii="Times New Roman" w:hAnsi="Times New Roman" w:cs="Times New Roman"/>
        </w:rPr>
        <w:t xml:space="preserve">, </w:t>
      </w:r>
      <w:r w:rsidRPr="00D322D0">
        <w:rPr>
          <w:rFonts w:ascii="Times New Roman" w:hAnsi="Times New Roman" w:cs="Times New Roman"/>
        </w:rPr>
        <w:t>está regularmente matriculado(a) no ____ semestre do Curso</w:t>
      </w:r>
      <w:r w:rsidR="00E80369" w:rsidRPr="00D322D0">
        <w:rPr>
          <w:rFonts w:ascii="Times New Roman" w:hAnsi="Times New Roman" w:cs="Times New Roman"/>
        </w:rPr>
        <w:t>/ano _____________________</w:t>
      </w:r>
      <w:r w:rsidRPr="00D322D0">
        <w:rPr>
          <w:rFonts w:ascii="Times New Roman" w:hAnsi="Times New Roman" w:cs="Times New Roman"/>
        </w:rPr>
        <w:t xml:space="preserve"> e </w:t>
      </w:r>
      <w:r w:rsidR="00E80369" w:rsidRPr="00D322D0">
        <w:rPr>
          <w:rFonts w:ascii="Times New Roman" w:hAnsi="Times New Roman" w:cs="Times New Roman"/>
        </w:rPr>
        <w:t>produziu o capítulo de livro intitulado ___________________________________________________________________________</w:t>
      </w:r>
      <w:r w:rsidRPr="00D322D0">
        <w:rPr>
          <w:rFonts w:ascii="Times New Roman" w:hAnsi="Times New Roman" w:cs="Times New Roman"/>
        </w:rPr>
        <w:t>, sob orientação do(a) professor(a) _____________________________________________________, SIAPE nº _____________</w:t>
      </w:r>
      <w:r w:rsidR="00E80369" w:rsidRPr="00D322D0">
        <w:rPr>
          <w:rFonts w:ascii="Times New Roman" w:hAnsi="Times New Roman" w:cs="Times New Roman"/>
        </w:rPr>
        <w:t>.</w:t>
      </w:r>
    </w:p>
    <w:p w14:paraId="4FA4C03E" w14:textId="4BB4EB20" w:rsidR="00E80369" w:rsidRPr="00D322D0" w:rsidRDefault="00E80369" w:rsidP="00846A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ACFF11" w14:textId="65C22436" w:rsidR="004605FC" w:rsidRPr="00D322D0" w:rsidRDefault="004605FC" w:rsidP="00D322D0">
      <w:pPr>
        <w:spacing w:after="0" w:line="240" w:lineRule="auto"/>
        <w:rPr>
          <w:rFonts w:ascii="Times New Roman" w:hAnsi="Times New Roman" w:cs="Times New Roman"/>
        </w:rPr>
      </w:pPr>
    </w:p>
    <w:p w14:paraId="63F42154" w14:textId="27AF7B11" w:rsidR="004605FC" w:rsidRPr="00D322D0" w:rsidRDefault="004605FC" w:rsidP="00D322D0">
      <w:pPr>
        <w:spacing w:after="0" w:line="240" w:lineRule="auto"/>
        <w:rPr>
          <w:rFonts w:ascii="Times New Roman" w:hAnsi="Times New Roman" w:cs="Times New Roman"/>
        </w:rPr>
      </w:pPr>
    </w:p>
    <w:p w14:paraId="12111611" w14:textId="34884A51" w:rsidR="004605FC" w:rsidRPr="00D322D0" w:rsidRDefault="004605FC" w:rsidP="00D322D0">
      <w:pPr>
        <w:spacing w:after="0" w:line="240" w:lineRule="auto"/>
        <w:rPr>
          <w:rFonts w:ascii="Times New Roman" w:hAnsi="Times New Roman" w:cs="Times New Roman"/>
        </w:rPr>
      </w:pPr>
    </w:p>
    <w:p w14:paraId="08A6CBB3" w14:textId="77777777" w:rsidR="004605FC" w:rsidRPr="00D322D0" w:rsidRDefault="004605FC" w:rsidP="00D322D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 w:rsidRPr="00D322D0">
        <w:rPr>
          <w:rFonts w:ascii="Times New Roman" w:hAnsi="Times New Roman" w:cs="Times New Roman"/>
        </w:rPr>
        <w:t xml:space="preserve">Belém, ___ de __________de </w:t>
      </w:r>
      <w:proofErr w:type="gramStart"/>
      <w:r w:rsidRPr="00D322D0">
        <w:rPr>
          <w:rFonts w:ascii="Times New Roman" w:hAnsi="Times New Roman" w:cs="Times New Roman"/>
        </w:rPr>
        <w:t>_________</w:t>
      </w:r>
      <w:proofErr w:type="gramEnd"/>
    </w:p>
    <w:p w14:paraId="01E14E20" w14:textId="77777777" w:rsidR="004605FC" w:rsidRPr="00D322D0" w:rsidRDefault="004605FC" w:rsidP="00D322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B7EC8AA" w14:textId="4D03141B" w:rsidR="004605FC" w:rsidRPr="00D322D0" w:rsidRDefault="004605FC" w:rsidP="00D322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A2721DC" w14:textId="1A4AA46E" w:rsidR="004605FC" w:rsidRPr="00D322D0" w:rsidRDefault="004605FC" w:rsidP="00D322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C92C995" w14:textId="664C26C1" w:rsidR="004605FC" w:rsidRPr="00D322D0" w:rsidRDefault="004605FC" w:rsidP="00D322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2779AD9" w14:textId="117C3D6B" w:rsidR="004605FC" w:rsidRPr="00D322D0" w:rsidRDefault="004605FC" w:rsidP="00D322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64CE964" w14:textId="2FA29206" w:rsidR="004605FC" w:rsidRPr="00D322D0" w:rsidRDefault="004605FC" w:rsidP="00D322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AC8AADA" w14:textId="77777777" w:rsidR="004605FC" w:rsidRPr="00D322D0" w:rsidRDefault="004605FC" w:rsidP="00846A6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14:paraId="09E4ED97" w14:textId="77777777" w:rsidR="004605FC" w:rsidRPr="00D322D0" w:rsidRDefault="004605FC" w:rsidP="00846A6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14:paraId="2E7B7D71" w14:textId="54C086BC" w:rsidR="004605FC" w:rsidRPr="00D322D0" w:rsidRDefault="004605FC" w:rsidP="00846A6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D322D0">
        <w:rPr>
          <w:rFonts w:ascii="Times New Roman" w:hAnsi="Times New Roman" w:cs="Times New Roman"/>
        </w:rPr>
        <w:t>____________________________</w:t>
      </w:r>
      <w:r w:rsidRPr="00D322D0">
        <w:rPr>
          <w:rFonts w:ascii="Times New Roman" w:hAnsi="Times New Roman" w:cs="Times New Roman"/>
        </w:rPr>
        <w:tab/>
      </w:r>
      <w:r w:rsidRPr="00D322D0">
        <w:rPr>
          <w:rFonts w:ascii="Times New Roman" w:hAnsi="Times New Roman" w:cs="Times New Roman"/>
        </w:rPr>
        <w:tab/>
        <w:t xml:space="preserve">               _____________________________</w:t>
      </w:r>
    </w:p>
    <w:p w14:paraId="52882BBF" w14:textId="4B27C7E5" w:rsidR="004605FC" w:rsidRPr="00D322D0" w:rsidRDefault="003C4BCC" w:rsidP="003C4BC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605FC" w:rsidRPr="00D322D0">
        <w:rPr>
          <w:rFonts w:ascii="Times New Roman" w:hAnsi="Times New Roman" w:cs="Times New Roman"/>
        </w:rPr>
        <w:t xml:space="preserve">Assinatura </w:t>
      </w:r>
      <w:proofErr w:type="gramStart"/>
      <w:r w:rsidR="004605FC" w:rsidRPr="00D322D0">
        <w:rPr>
          <w:rFonts w:ascii="Times New Roman" w:hAnsi="Times New Roman" w:cs="Times New Roman"/>
        </w:rPr>
        <w:t>do(</w:t>
      </w:r>
      <w:proofErr w:type="gramEnd"/>
      <w:r w:rsidR="004605FC" w:rsidRPr="00D322D0">
        <w:rPr>
          <w:rFonts w:ascii="Times New Roman" w:hAnsi="Times New Roman" w:cs="Times New Roman"/>
        </w:rPr>
        <w:t xml:space="preserve">a) </w:t>
      </w:r>
      <w:r w:rsidR="0005786E" w:rsidRPr="00D322D0">
        <w:rPr>
          <w:rFonts w:ascii="Times New Roman" w:hAnsi="Times New Roman" w:cs="Times New Roman"/>
        </w:rPr>
        <w:t>aluno(a)</w:t>
      </w:r>
      <w:r w:rsidR="004605FC" w:rsidRPr="00D322D0">
        <w:rPr>
          <w:rFonts w:ascii="Times New Roman" w:hAnsi="Times New Roman" w:cs="Times New Roman"/>
        </w:rPr>
        <w:t xml:space="preserve">                         </w:t>
      </w:r>
      <w:r w:rsidR="0005786E" w:rsidRPr="00D322D0">
        <w:rPr>
          <w:rFonts w:ascii="Times New Roman" w:hAnsi="Times New Roman" w:cs="Times New Roman"/>
        </w:rPr>
        <w:t xml:space="preserve">   </w:t>
      </w:r>
      <w:r w:rsidR="004605FC" w:rsidRPr="00D322D0">
        <w:rPr>
          <w:rFonts w:ascii="Times New Roman" w:hAnsi="Times New Roman" w:cs="Times New Roman"/>
        </w:rPr>
        <w:t xml:space="preserve">        </w:t>
      </w:r>
      <w:r w:rsidR="0005786E" w:rsidRPr="00D322D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="0005786E" w:rsidRPr="00D322D0">
        <w:rPr>
          <w:rFonts w:ascii="Times New Roman" w:hAnsi="Times New Roman" w:cs="Times New Roman"/>
        </w:rPr>
        <w:t xml:space="preserve">   </w:t>
      </w:r>
      <w:r w:rsidR="004605FC" w:rsidRPr="00D322D0">
        <w:rPr>
          <w:rFonts w:ascii="Times New Roman" w:hAnsi="Times New Roman" w:cs="Times New Roman"/>
        </w:rPr>
        <w:t xml:space="preserve">Assinatura do(a) </w:t>
      </w:r>
      <w:r w:rsidR="0005786E" w:rsidRPr="00D322D0">
        <w:rPr>
          <w:rFonts w:ascii="Times New Roman" w:hAnsi="Times New Roman" w:cs="Times New Roman"/>
        </w:rPr>
        <w:t>professor</w:t>
      </w:r>
      <w:r w:rsidR="004605FC" w:rsidRPr="00D322D0">
        <w:rPr>
          <w:rFonts w:ascii="Times New Roman" w:hAnsi="Times New Roman" w:cs="Times New Roman"/>
        </w:rPr>
        <w:t>(a)</w:t>
      </w:r>
    </w:p>
    <w:sectPr w:rsidR="004605FC" w:rsidRPr="00D322D0" w:rsidSect="00881AC1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E6C31" w14:textId="77777777" w:rsidR="00A14697" w:rsidRDefault="00A14697" w:rsidP="001A2FA9">
      <w:r>
        <w:separator/>
      </w:r>
    </w:p>
  </w:endnote>
  <w:endnote w:type="continuationSeparator" w:id="0">
    <w:p w14:paraId="7CC5FE74" w14:textId="77777777" w:rsidR="00A14697" w:rsidRDefault="00A14697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94F9F" w14:textId="77777777" w:rsidR="00A14697" w:rsidRDefault="00A14697" w:rsidP="001A2FA9">
      <w:r>
        <w:separator/>
      </w:r>
    </w:p>
  </w:footnote>
  <w:footnote w:type="continuationSeparator" w:id="0">
    <w:p w14:paraId="7DF75CF3" w14:textId="77777777" w:rsidR="00A14697" w:rsidRDefault="00A14697" w:rsidP="001A2FA9">
      <w:r>
        <w:continuationSeparator/>
      </w:r>
    </w:p>
  </w:footnote>
  <w:footnote w:id="1">
    <w:p w14:paraId="74D3A0AA" w14:textId="5D69C3B3" w:rsidR="00234E12" w:rsidRPr="00D656A8" w:rsidRDefault="00234E12">
      <w:pPr>
        <w:pStyle w:val="Textodenotaderodap"/>
        <w:rPr>
          <w:rFonts w:ascii="Times New Roman" w:hAnsi="Times New Roman" w:cs="Times New Roman"/>
        </w:rPr>
      </w:pPr>
      <w:r w:rsidRPr="00D656A8">
        <w:rPr>
          <w:rStyle w:val="Refdenotaderodap"/>
          <w:rFonts w:ascii="Times New Roman" w:hAnsi="Times New Roman" w:cs="Times New Roman"/>
        </w:rPr>
        <w:footnoteRef/>
      </w:r>
      <w:r w:rsidRPr="00D656A8">
        <w:rPr>
          <w:rFonts w:ascii="Times New Roman" w:hAnsi="Times New Roman" w:cs="Times New Roman"/>
        </w:rPr>
        <w:t xml:space="preserve"> Para alunos da </w:t>
      </w:r>
      <w:r w:rsidR="003C4BCC">
        <w:rPr>
          <w:rFonts w:ascii="Times New Roman" w:hAnsi="Times New Roman" w:cs="Times New Roman"/>
        </w:rPr>
        <w:t>e</w:t>
      </w:r>
      <w:r w:rsidR="00E22812">
        <w:rPr>
          <w:rFonts w:ascii="Times New Roman" w:hAnsi="Times New Roman" w:cs="Times New Roman"/>
        </w:rPr>
        <w:t xml:space="preserve">ducação básica, </w:t>
      </w:r>
      <w:r w:rsidRPr="00D656A8">
        <w:rPr>
          <w:rFonts w:ascii="Times New Roman" w:hAnsi="Times New Roman" w:cs="Times New Roman"/>
        </w:rPr>
        <w:t>graduação</w:t>
      </w:r>
      <w:r w:rsidR="00E22812">
        <w:rPr>
          <w:rFonts w:ascii="Times New Roman" w:hAnsi="Times New Roman" w:cs="Times New Roman"/>
        </w:rPr>
        <w:t xml:space="preserve"> e de especialização</w:t>
      </w:r>
      <w:r w:rsidRPr="00D656A8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5711"/>
    <w:multiLevelType w:val="hybridMultilevel"/>
    <w:tmpl w:val="6AEE8CB4"/>
    <w:lvl w:ilvl="0" w:tplc="EDB84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6438B"/>
    <w:multiLevelType w:val="hybridMultilevel"/>
    <w:tmpl w:val="F21EEE12"/>
    <w:lvl w:ilvl="0" w:tplc="9300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2F"/>
    <w:rsid w:val="00002DB7"/>
    <w:rsid w:val="00012543"/>
    <w:rsid w:val="00017EFB"/>
    <w:rsid w:val="00026166"/>
    <w:rsid w:val="000543FF"/>
    <w:rsid w:val="0005639B"/>
    <w:rsid w:val="0005786E"/>
    <w:rsid w:val="00092021"/>
    <w:rsid w:val="000A63D1"/>
    <w:rsid w:val="000B78D3"/>
    <w:rsid w:val="000E7E96"/>
    <w:rsid w:val="000F7C77"/>
    <w:rsid w:val="00107E11"/>
    <w:rsid w:val="0011181A"/>
    <w:rsid w:val="001214BE"/>
    <w:rsid w:val="00122AEE"/>
    <w:rsid w:val="00135581"/>
    <w:rsid w:val="001A2FA9"/>
    <w:rsid w:val="001D4A08"/>
    <w:rsid w:val="001D7C25"/>
    <w:rsid w:val="0021349B"/>
    <w:rsid w:val="00224B62"/>
    <w:rsid w:val="00230A56"/>
    <w:rsid w:val="00234E12"/>
    <w:rsid w:val="00240A50"/>
    <w:rsid w:val="0025237E"/>
    <w:rsid w:val="0025609C"/>
    <w:rsid w:val="00261243"/>
    <w:rsid w:val="0029412F"/>
    <w:rsid w:val="002A1983"/>
    <w:rsid w:val="002A316B"/>
    <w:rsid w:val="002B63F4"/>
    <w:rsid w:val="002D5EB4"/>
    <w:rsid w:val="002F206C"/>
    <w:rsid w:val="002F5BD2"/>
    <w:rsid w:val="00322017"/>
    <w:rsid w:val="003239E8"/>
    <w:rsid w:val="00324CC5"/>
    <w:rsid w:val="00335D84"/>
    <w:rsid w:val="0034024C"/>
    <w:rsid w:val="00365CDD"/>
    <w:rsid w:val="003C141C"/>
    <w:rsid w:val="003C4BCC"/>
    <w:rsid w:val="003D7B8A"/>
    <w:rsid w:val="003E353A"/>
    <w:rsid w:val="003E4BA3"/>
    <w:rsid w:val="003F414D"/>
    <w:rsid w:val="0040537A"/>
    <w:rsid w:val="0041783E"/>
    <w:rsid w:val="00424B91"/>
    <w:rsid w:val="0042562D"/>
    <w:rsid w:val="004605FC"/>
    <w:rsid w:val="00467C3C"/>
    <w:rsid w:val="004723FA"/>
    <w:rsid w:val="00482449"/>
    <w:rsid w:val="004B0BD4"/>
    <w:rsid w:val="004B46C7"/>
    <w:rsid w:val="004E2A14"/>
    <w:rsid w:val="00502924"/>
    <w:rsid w:val="00507764"/>
    <w:rsid w:val="00512EDE"/>
    <w:rsid w:val="00554999"/>
    <w:rsid w:val="005750C3"/>
    <w:rsid w:val="00575397"/>
    <w:rsid w:val="00583D1F"/>
    <w:rsid w:val="00583E57"/>
    <w:rsid w:val="005A2E36"/>
    <w:rsid w:val="005B3763"/>
    <w:rsid w:val="005D1F6F"/>
    <w:rsid w:val="00607AF5"/>
    <w:rsid w:val="0062123A"/>
    <w:rsid w:val="006248BB"/>
    <w:rsid w:val="00646E75"/>
    <w:rsid w:val="0071241C"/>
    <w:rsid w:val="00720BD4"/>
    <w:rsid w:val="00747317"/>
    <w:rsid w:val="00766B99"/>
    <w:rsid w:val="007861AB"/>
    <w:rsid w:val="007B11E8"/>
    <w:rsid w:val="007B1261"/>
    <w:rsid w:val="007F1830"/>
    <w:rsid w:val="007F58ED"/>
    <w:rsid w:val="00803331"/>
    <w:rsid w:val="00814AD8"/>
    <w:rsid w:val="0082271A"/>
    <w:rsid w:val="00846A65"/>
    <w:rsid w:val="0085020B"/>
    <w:rsid w:val="00881AC1"/>
    <w:rsid w:val="008921F3"/>
    <w:rsid w:val="008A738C"/>
    <w:rsid w:val="008B35D4"/>
    <w:rsid w:val="008C5435"/>
    <w:rsid w:val="008E66E3"/>
    <w:rsid w:val="008F3C0A"/>
    <w:rsid w:val="00920D1E"/>
    <w:rsid w:val="00921253"/>
    <w:rsid w:val="00931390"/>
    <w:rsid w:val="0093673C"/>
    <w:rsid w:val="009A700B"/>
    <w:rsid w:val="009B3264"/>
    <w:rsid w:val="009D51F8"/>
    <w:rsid w:val="009D5B28"/>
    <w:rsid w:val="009F4B3B"/>
    <w:rsid w:val="009F7752"/>
    <w:rsid w:val="00A02CBF"/>
    <w:rsid w:val="00A10EF0"/>
    <w:rsid w:val="00A14697"/>
    <w:rsid w:val="00A46CC4"/>
    <w:rsid w:val="00A63CCD"/>
    <w:rsid w:val="00A70636"/>
    <w:rsid w:val="00AB2E89"/>
    <w:rsid w:val="00AD7DF4"/>
    <w:rsid w:val="00B30754"/>
    <w:rsid w:val="00B31FBD"/>
    <w:rsid w:val="00B44CBE"/>
    <w:rsid w:val="00B54484"/>
    <w:rsid w:val="00B72D7E"/>
    <w:rsid w:val="00B75568"/>
    <w:rsid w:val="00B8654D"/>
    <w:rsid w:val="00B86867"/>
    <w:rsid w:val="00B915B0"/>
    <w:rsid w:val="00B92643"/>
    <w:rsid w:val="00B95C33"/>
    <w:rsid w:val="00BA47DF"/>
    <w:rsid w:val="00BD1E8C"/>
    <w:rsid w:val="00BE1056"/>
    <w:rsid w:val="00BE753F"/>
    <w:rsid w:val="00C200D5"/>
    <w:rsid w:val="00C20C39"/>
    <w:rsid w:val="00C27CD4"/>
    <w:rsid w:val="00C4709B"/>
    <w:rsid w:val="00C72A42"/>
    <w:rsid w:val="00C8278C"/>
    <w:rsid w:val="00C9405E"/>
    <w:rsid w:val="00CB3F63"/>
    <w:rsid w:val="00CC37CF"/>
    <w:rsid w:val="00CD0CF7"/>
    <w:rsid w:val="00CD51B0"/>
    <w:rsid w:val="00CD6758"/>
    <w:rsid w:val="00CD7BEB"/>
    <w:rsid w:val="00CE2FCB"/>
    <w:rsid w:val="00CE5C7E"/>
    <w:rsid w:val="00D0140D"/>
    <w:rsid w:val="00D15FDE"/>
    <w:rsid w:val="00D20596"/>
    <w:rsid w:val="00D32122"/>
    <w:rsid w:val="00D322D0"/>
    <w:rsid w:val="00D3756F"/>
    <w:rsid w:val="00D604BC"/>
    <w:rsid w:val="00D622A7"/>
    <w:rsid w:val="00D656A8"/>
    <w:rsid w:val="00D66386"/>
    <w:rsid w:val="00D82779"/>
    <w:rsid w:val="00D82E9D"/>
    <w:rsid w:val="00DA5A17"/>
    <w:rsid w:val="00DD4A2F"/>
    <w:rsid w:val="00DF0571"/>
    <w:rsid w:val="00E22812"/>
    <w:rsid w:val="00E55D74"/>
    <w:rsid w:val="00E576E7"/>
    <w:rsid w:val="00E6704A"/>
    <w:rsid w:val="00E8034A"/>
    <w:rsid w:val="00E80369"/>
    <w:rsid w:val="00E91DBD"/>
    <w:rsid w:val="00EC0C79"/>
    <w:rsid w:val="00EE0562"/>
    <w:rsid w:val="00F05133"/>
    <w:rsid w:val="00F476B4"/>
    <w:rsid w:val="00F76EAF"/>
    <w:rsid w:val="00F8450E"/>
    <w:rsid w:val="00FA2AB4"/>
    <w:rsid w:val="00FE4390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0D81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2F"/>
    <w:pPr>
      <w:spacing w:after="160" w:line="259" w:lineRule="auto"/>
    </w:pPr>
    <w:rPr>
      <w:rFonts w:eastAsiaTheme="minorHAnsi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link w:val="Ttulo1Char"/>
    <w:uiPriority w:val="8"/>
    <w:semiHidden/>
    <w:qFormat/>
    <w:rsid w:val="0005639B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  <w:lang w:val="pt-PT" w:eastAsia="ja-JP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05639B"/>
    <w:pPr>
      <w:keepNext/>
      <w:keepLines/>
      <w:spacing w:before="40" w:after="30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udao">
    <w:name w:val="Salutation"/>
    <w:basedOn w:val="Normal"/>
    <w:link w:val="SaudaoChar"/>
    <w:uiPriority w:val="4"/>
    <w:unhideWhenUsed/>
    <w:qFormat/>
    <w:rsid w:val="0005639B"/>
    <w:pPr>
      <w:spacing w:before="720" w:line="288" w:lineRule="auto"/>
    </w:pPr>
    <w:rPr>
      <w:color w:val="595959" w:themeColor="text1" w:themeTint="A6"/>
      <w:kern w:val="20"/>
      <w:sz w:val="20"/>
      <w:szCs w:val="20"/>
      <w:lang w:val="pt-PT" w:eastAsia="ja-JP"/>
    </w:rPr>
  </w:style>
  <w:style w:type="character" w:customStyle="1" w:styleId="SaudaoChar">
    <w:name w:val="Saudação Char"/>
    <w:basedOn w:val="Fontepargpadro"/>
    <w:link w:val="Saudao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583E57"/>
    <w:pPr>
      <w:spacing w:before="480" w:after="720" w:line="240" w:lineRule="auto"/>
    </w:pPr>
    <w:rPr>
      <w:color w:val="595959" w:themeColor="text1" w:themeTint="A6"/>
      <w:kern w:val="20"/>
      <w:sz w:val="24"/>
      <w:szCs w:val="20"/>
      <w:lang w:val="pt-PT" w:eastAsia="ja-JP"/>
    </w:rPr>
  </w:style>
  <w:style w:type="character" w:customStyle="1" w:styleId="EncerramentoChar">
    <w:name w:val="Encerramento Char"/>
    <w:basedOn w:val="Fontepargpadro"/>
    <w:link w:val="Encerramento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Assinatura">
    <w:name w:val="Signature"/>
    <w:basedOn w:val="Normal"/>
    <w:link w:val="AssinaturaChar"/>
    <w:uiPriority w:val="7"/>
    <w:unhideWhenUsed/>
    <w:qFormat/>
    <w:rsid w:val="00583E57"/>
    <w:pPr>
      <w:spacing w:after="0" w:line="240" w:lineRule="auto"/>
    </w:pPr>
    <w:rPr>
      <w:b/>
      <w:bCs/>
      <w:color w:val="595959" w:themeColor="text1" w:themeTint="A6"/>
      <w:kern w:val="20"/>
      <w:sz w:val="24"/>
      <w:szCs w:val="20"/>
      <w:lang w:val="pt-PT" w:eastAsia="ja-JP"/>
    </w:rPr>
  </w:style>
  <w:style w:type="character" w:customStyle="1" w:styleId="AssinaturaChar">
    <w:name w:val="Assinatura Char"/>
    <w:basedOn w:val="Fontepargpadro"/>
    <w:link w:val="Assinatura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PT" w:eastAsia="ja-JP"/>
    </w:rPr>
  </w:style>
  <w:style w:type="character" w:styleId="Forte">
    <w:name w:val="Strong"/>
    <w:basedOn w:val="Fontepargpadro"/>
    <w:uiPriority w:val="1"/>
    <w:semiHidden/>
    <w:qFormat/>
    <w:rsid w:val="009A700B"/>
    <w:rPr>
      <w:b/>
      <w:bCs/>
    </w:rPr>
  </w:style>
  <w:style w:type="paragraph" w:customStyle="1" w:styleId="Informaesdecontato">
    <w:name w:val="Informações de contato"/>
    <w:basedOn w:val="Normal"/>
    <w:uiPriority w:val="1"/>
    <w:qFormat/>
    <w:rsid w:val="00583E57"/>
    <w:pPr>
      <w:spacing w:after="0" w:line="288" w:lineRule="auto"/>
    </w:pPr>
    <w:rPr>
      <w:color w:val="595959" w:themeColor="text1" w:themeTint="A6"/>
      <w:kern w:val="20"/>
      <w:sz w:val="20"/>
      <w:szCs w:val="20"/>
      <w:lang w:val="pt-PT" w:eastAsia="ja-JP"/>
    </w:rPr>
  </w:style>
  <w:style w:type="table" w:customStyle="1" w:styleId="GridTable1LightAccent2">
    <w:name w:val="Grid Table 1 Light Accent 2"/>
    <w:basedOn w:val="Tabela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semiHidden/>
    <w:rsid w:val="001A2FA9"/>
    <w:pPr>
      <w:tabs>
        <w:tab w:val="center" w:pos="4680"/>
        <w:tab w:val="right" w:pos="9360"/>
      </w:tabs>
      <w:spacing w:after="300" w:line="240" w:lineRule="auto"/>
    </w:pPr>
    <w:rPr>
      <w:rFonts w:eastAsiaTheme="minorEastAsia"/>
      <w:sz w:val="24"/>
      <w:szCs w:val="24"/>
      <w:lang w:val="pt-PT" w:eastAsia="ja-JP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02924"/>
  </w:style>
  <w:style w:type="paragraph" w:styleId="Rodap">
    <w:name w:val="footer"/>
    <w:basedOn w:val="Normal"/>
    <w:link w:val="RodapChar"/>
    <w:uiPriority w:val="99"/>
    <w:semiHidden/>
    <w:rsid w:val="001A2FA9"/>
    <w:pPr>
      <w:tabs>
        <w:tab w:val="center" w:pos="4680"/>
        <w:tab w:val="right" w:pos="9360"/>
      </w:tabs>
      <w:spacing w:after="300" w:line="240" w:lineRule="auto"/>
    </w:pPr>
    <w:rPr>
      <w:rFonts w:eastAsiaTheme="minorEastAsia"/>
      <w:sz w:val="24"/>
      <w:szCs w:val="24"/>
      <w:lang w:val="pt-PT" w:eastAsia="ja-JP"/>
    </w:rPr>
  </w:style>
  <w:style w:type="character" w:customStyle="1" w:styleId="RodapChar">
    <w:name w:val="Rodapé Char"/>
    <w:basedOn w:val="Fontepargpadro"/>
    <w:link w:val="Rodap"/>
    <w:uiPriority w:val="99"/>
    <w:semiHidden/>
    <w:rsid w:val="00502924"/>
  </w:style>
  <w:style w:type="table" w:styleId="Tabelacomgrade">
    <w:name w:val="Table Grid"/>
    <w:basedOn w:val="Tabela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dodestinatrio">
    <w:name w:val="Nome do destinatário"/>
    <w:basedOn w:val="Normal"/>
    <w:next w:val="Normal"/>
    <w:qFormat/>
    <w:rsid w:val="00583E57"/>
    <w:pPr>
      <w:spacing w:after="0" w:line="240" w:lineRule="auto"/>
    </w:pPr>
    <w:rPr>
      <w:rFonts w:eastAsiaTheme="minorEastAsia"/>
      <w:b/>
      <w:sz w:val="24"/>
      <w:szCs w:val="24"/>
      <w:lang w:val="pt-PT" w:eastAsia="ja-JP"/>
    </w:rPr>
  </w:style>
  <w:style w:type="paragraph" w:customStyle="1" w:styleId="Endereo">
    <w:name w:val="Endereço"/>
    <w:basedOn w:val="Normal"/>
    <w:next w:val="Normal"/>
    <w:qFormat/>
    <w:rsid w:val="00583E57"/>
    <w:pPr>
      <w:spacing w:after="300" w:line="240" w:lineRule="auto"/>
    </w:pPr>
    <w:rPr>
      <w:rFonts w:eastAsiaTheme="minorEastAsia"/>
      <w:sz w:val="24"/>
      <w:szCs w:val="24"/>
      <w:lang w:val="pt-PT" w:eastAsia="ja-JP"/>
    </w:rPr>
  </w:style>
  <w:style w:type="paragraph" w:styleId="Data">
    <w:name w:val="Date"/>
    <w:basedOn w:val="Normal"/>
    <w:next w:val="Normal"/>
    <w:link w:val="DataChar"/>
    <w:uiPriority w:val="99"/>
    <w:rsid w:val="00583E57"/>
    <w:pPr>
      <w:spacing w:before="360" w:after="600" w:line="240" w:lineRule="auto"/>
    </w:pPr>
    <w:rPr>
      <w:rFonts w:eastAsiaTheme="minorEastAsia"/>
      <w:sz w:val="24"/>
      <w:szCs w:val="24"/>
      <w:lang w:val="pt-PT" w:eastAsia="ja-JP"/>
    </w:rPr>
  </w:style>
  <w:style w:type="character" w:customStyle="1" w:styleId="DataChar">
    <w:name w:val="Data Char"/>
    <w:basedOn w:val="Fontepargpadro"/>
    <w:link w:val="Data"/>
    <w:uiPriority w:val="99"/>
    <w:rsid w:val="00583E57"/>
  </w:style>
  <w:style w:type="character" w:styleId="TextodoEspaoReservado">
    <w:name w:val="Placeholder Text"/>
    <w:basedOn w:val="Fontepargpadro"/>
    <w:uiPriority w:val="99"/>
    <w:semiHidden/>
    <w:rsid w:val="00583E57"/>
    <w:rPr>
      <w:color w:val="808080"/>
    </w:rPr>
  </w:style>
  <w:style w:type="paragraph" w:styleId="SemEspaamento">
    <w:name w:val="No Spacing"/>
    <w:uiPriority w:val="1"/>
    <w:qFormat/>
    <w:rsid w:val="00583E57"/>
  </w:style>
  <w:style w:type="paragraph" w:customStyle="1" w:styleId="Default">
    <w:name w:val="Default"/>
    <w:rsid w:val="0029412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t-BR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E2A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A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A14"/>
    <w:rPr>
      <w:rFonts w:eastAsiaTheme="minorHAnsi"/>
      <w:sz w:val="20"/>
      <w:szCs w:val="20"/>
      <w:lang w:val="pt-BR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A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2A14"/>
    <w:rPr>
      <w:rFonts w:eastAsiaTheme="minorHAnsi"/>
      <w:b/>
      <w:bCs/>
      <w:sz w:val="20"/>
      <w:szCs w:val="20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A14"/>
    <w:rPr>
      <w:rFonts w:ascii="Segoe UI" w:eastAsiaTheme="minorHAnsi" w:hAnsi="Segoe UI" w:cs="Segoe UI"/>
      <w:sz w:val="18"/>
      <w:szCs w:val="18"/>
      <w:lang w:val="pt-BR" w:eastAsia="en-US"/>
    </w:rPr>
  </w:style>
  <w:style w:type="paragraph" w:styleId="PargrafodaLista">
    <w:name w:val="List Paragraph"/>
    <w:basedOn w:val="Normal"/>
    <w:uiPriority w:val="34"/>
    <w:semiHidden/>
    <w:qFormat/>
    <w:rsid w:val="0055499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D014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140D"/>
    <w:rPr>
      <w:rFonts w:eastAsiaTheme="minorHAnsi"/>
      <w:sz w:val="20"/>
      <w:szCs w:val="20"/>
      <w:lang w:val="pt-BR" w:eastAsia="en-US"/>
    </w:rPr>
  </w:style>
  <w:style w:type="character" w:styleId="Refdenotaderodap">
    <w:name w:val="footnote reference"/>
    <w:basedOn w:val="Fontepargpadro"/>
    <w:uiPriority w:val="99"/>
    <w:unhideWhenUsed/>
    <w:rsid w:val="00D0140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66B99"/>
    <w:rPr>
      <w:color w:val="F49100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766B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66B99"/>
    <w:rPr>
      <w:color w:val="85DFD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2F"/>
    <w:pPr>
      <w:spacing w:after="160" w:line="259" w:lineRule="auto"/>
    </w:pPr>
    <w:rPr>
      <w:rFonts w:eastAsiaTheme="minorHAnsi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link w:val="Ttulo1Char"/>
    <w:uiPriority w:val="8"/>
    <w:semiHidden/>
    <w:qFormat/>
    <w:rsid w:val="0005639B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  <w:lang w:val="pt-PT" w:eastAsia="ja-JP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05639B"/>
    <w:pPr>
      <w:keepNext/>
      <w:keepLines/>
      <w:spacing w:before="40" w:after="30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udao">
    <w:name w:val="Salutation"/>
    <w:basedOn w:val="Normal"/>
    <w:link w:val="SaudaoChar"/>
    <w:uiPriority w:val="4"/>
    <w:unhideWhenUsed/>
    <w:qFormat/>
    <w:rsid w:val="0005639B"/>
    <w:pPr>
      <w:spacing w:before="720" w:line="288" w:lineRule="auto"/>
    </w:pPr>
    <w:rPr>
      <w:color w:val="595959" w:themeColor="text1" w:themeTint="A6"/>
      <w:kern w:val="20"/>
      <w:sz w:val="20"/>
      <w:szCs w:val="20"/>
      <w:lang w:val="pt-PT" w:eastAsia="ja-JP"/>
    </w:rPr>
  </w:style>
  <w:style w:type="character" w:customStyle="1" w:styleId="SaudaoChar">
    <w:name w:val="Saudação Char"/>
    <w:basedOn w:val="Fontepargpadro"/>
    <w:link w:val="Saudao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583E57"/>
    <w:pPr>
      <w:spacing w:before="480" w:after="720" w:line="240" w:lineRule="auto"/>
    </w:pPr>
    <w:rPr>
      <w:color w:val="595959" w:themeColor="text1" w:themeTint="A6"/>
      <w:kern w:val="20"/>
      <w:sz w:val="24"/>
      <w:szCs w:val="20"/>
      <w:lang w:val="pt-PT" w:eastAsia="ja-JP"/>
    </w:rPr>
  </w:style>
  <w:style w:type="character" w:customStyle="1" w:styleId="EncerramentoChar">
    <w:name w:val="Encerramento Char"/>
    <w:basedOn w:val="Fontepargpadro"/>
    <w:link w:val="Encerramento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Assinatura">
    <w:name w:val="Signature"/>
    <w:basedOn w:val="Normal"/>
    <w:link w:val="AssinaturaChar"/>
    <w:uiPriority w:val="7"/>
    <w:unhideWhenUsed/>
    <w:qFormat/>
    <w:rsid w:val="00583E57"/>
    <w:pPr>
      <w:spacing w:after="0" w:line="240" w:lineRule="auto"/>
    </w:pPr>
    <w:rPr>
      <w:b/>
      <w:bCs/>
      <w:color w:val="595959" w:themeColor="text1" w:themeTint="A6"/>
      <w:kern w:val="20"/>
      <w:sz w:val="24"/>
      <w:szCs w:val="20"/>
      <w:lang w:val="pt-PT" w:eastAsia="ja-JP"/>
    </w:rPr>
  </w:style>
  <w:style w:type="character" w:customStyle="1" w:styleId="AssinaturaChar">
    <w:name w:val="Assinatura Char"/>
    <w:basedOn w:val="Fontepargpadro"/>
    <w:link w:val="Assinatura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PT" w:eastAsia="ja-JP"/>
    </w:rPr>
  </w:style>
  <w:style w:type="character" w:styleId="Forte">
    <w:name w:val="Strong"/>
    <w:basedOn w:val="Fontepargpadro"/>
    <w:uiPriority w:val="1"/>
    <w:semiHidden/>
    <w:qFormat/>
    <w:rsid w:val="009A700B"/>
    <w:rPr>
      <w:b/>
      <w:bCs/>
    </w:rPr>
  </w:style>
  <w:style w:type="paragraph" w:customStyle="1" w:styleId="Informaesdecontato">
    <w:name w:val="Informações de contato"/>
    <w:basedOn w:val="Normal"/>
    <w:uiPriority w:val="1"/>
    <w:qFormat/>
    <w:rsid w:val="00583E57"/>
    <w:pPr>
      <w:spacing w:after="0" w:line="288" w:lineRule="auto"/>
    </w:pPr>
    <w:rPr>
      <w:color w:val="595959" w:themeColor="text1" w:themeTint="A6"/>
      <w:kern w:val="20"/>
      <w:sz w:val="20"/>
      <w:szCs w:val="20"/>
      <w:lang w:val="pt-PT" w:eastAsia="ja-JP"/>
    </w:rPr>
  </w:style>
  <w:style w:type="table" w:customStyle="1" w:styleId="GridTable1LightAccent2">
    <w:name w:val="Grid Table 1 Light Accent 2"/>
    <w:basedOn w:val="Tabela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semiHidden/>
    <w:rsid w:val="001A2FA9"/>
    <w:pPr>
      <w:tabs>
        <w:tab w:val="center" w:pos="4680"/>
        <w:tab w:val="right" w:pos="9360"/>
      </w:tabs>
      <w:spacing w:after="300" w:line="240" w:lineRule="auto"/>
    </w:pPr>
    <w:rPr>
      <w:rFonts w:eastAsiaTheme="minorEastAsia"/>
      <w:sz w:val="24"/>
      <w:szCs w:val="24"/>
      <w:lang w:val="pt-PT" w:eastAsia="ja-JP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02924"/>
  </w:style>
  <w:style w:type="paragraph" w:styleId="Rodap">
    <w:name w:val="footer"/>
    <w:basedOn w:val="Normal"/>
    <w:link w:val="RodapChar"/>
    <w:uiPriority w:val="99"/>
    <w:semiHidden/>
    <w:rsid w:val="001A2FA9"/>
    <w:pPr>
      <w:tabs>
        <w:tab w:val="center" w:pos="4680"/>
        <w:tab w:val="right" w:pos="9360"/>
      </w:tabs>
      <w:spacing w:after="300" w:line="240" w:lineRule="auto"/>
    </w:pPr>
    <w:rPr>
      <w:rFonts w:eastAsiaTheme="minorEastAsia"/>
      <w:sz w:val="24"/>
      <w:szCs w:val="24"/>
      <w:lang w:val="pt-PT" w:eastAsia="ja-JP"/>
    </w:rPr>
  </w:style>
  <w:style w:type="character" w:customStyle="1" w:styleId="RodapChar">
    <w:name w:val="Rodapé Char"/>
    <w:basedOn w:val="Fontepargpadro"/>
    <w:link w:val="Rodap"/>
    <w:uiPriority w:val="99"/>
    <w:semiHidden/>
    <w:rsid w:val="00502924"/>
  </w:style>
  <w:style w:type="table" w:styleId="Tabelacomgrade">
    <w:name w:val="Table Grid"/>
    <w:basedOn w:val="Tabela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dodestinatrio">
    <w:name w:val="Nome do destinatário"/>
    <w:basedOn w:val="Normal"/>
    <w:next w:val="Normal"/>
    <w:qFormat/>
    <w:rsid w:val="00583E57"/>
    <w:pPr>
      <w:spacing w:after="0" w:line="240" w:lineRule="auto"/>
    </w:pPr>
    <w:rPr>
      <w:rFonts w:eastAsiaTheme="minorEastAsia"/>
      <w:b/>
      <w:sz w:val="24"/>
      <w:szCs w:val="24"/>
      <w:lang w:val="pt-PT" w:eastAsia="ja-JP"/>
    </w:rPr>
  </w:style>
  <w:style w:type="paragraph" w:customStyle="1" w:styleId="Endereo">
    <w:name w:val="Endereço"/>
    <w:basedOn w:val="Normal"/>
    <w:next w:val="Normal"/>
    <w:qFormat/>
    <w:rsid w:val="00583E57"/>
    <w:pPr>
      <w:spacing w:after="300" w:line="240" w:lineRule="auto"/>
    </w:pPr>
    <w:rPr>
      <w:rFonts w:eastAsiaTheme="minorEastAsia"/>
      <w:sz w:val="24"/>
      <w:szCs w:val="24"/>
      <w:lang w:val="pt-PT" w:eastAsia="ja-JP"/>
    </w:rPr>
  </w:style>
  <w:style w:type="paragraph" w:styleId="Data">
    <w:name w:val="Date"/>
    <w:basedOn w:val="Normal"/>
    <w:next w:val="Normal"/>
    <w:link w:val="DataChar"/>
    <w:uiPriority w:val="99"/>
    <w:rsid w:val="00583E57"/>
    <w:pPr>
      <w:spacing w:before="360" w:after="600" w:line="240" w:lineRule="auto"/>
    </w:pPr>
    <w:rPr>
      <w:rFonts w:eastAsiaTheme="minorEastAsia"/>
      <w:sz w:val="24"/>
      <w:szCs w:val="24"/>
      <w:lang w:val="pt-PT" w:eastAsia="ja-JP"/>
    </w:rPr>
  </w:style>
  <w:style w:type="character" w:customStyle="1" w:styleId="DataChar">
    <w:name w:val="Data Char"/>
    <w:basedOn w:val="Fontepargpadro"/>
    <w:link w:val="Data"/>
    <w:uiPriority w:val="99"/>
    <w:rsid w:val="00583E57"/>
  </w:style>
  <w:style w:type="character" w:styleId="TextodoEspaoReservado">
    <w:name w:val="Placeholder Text"/>
    <w:basedOn w:val="Fontepargpadro"/>
    <w:uiPriority w:val="99"/>
    <w:semiHidden/>
    <w:rsid w:val="00583E57"/>
    <w:rPr>
      <w:color w:val="808080"/>
    </w:rPr>
  </w:style>
  <w:style w:type="paragraph" w:styleId="SemEspaamento">
    <w:name w:val="No Spacing"/>
    <w:uiPriority w:val="1"/>
    <w:qFormat/>
    <w:rsid w:val="00583E57"/>
  </w:style>
  <w:style w:type="paragraph" w:customStyle="1" w:styleId="Default">
    <w:name w:val="Default"/>
    <w:rsid w:val="0029412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t-BR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E2A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A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A14"/>
    <w:rPr>
      <w:rFonts w:eastAsiaTheme="minorHAnsi"/>
      <w:sz w:val="20"/>
      <w:szCs w:val="20"/>
      <w:lang w:val="pt-BR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A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2A14"/>
    <w:rPr>
      <w:rFonts w:eastAsiaTheme="minorHAnsi"/>
      <w:b/>
      <w:bCs/>
      <w:sz w:val="20"/>
      <w:szCs w:val="20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A14"/>
    <w:rPr>
      <w:rFonts w:ascii="Segoe UI" w:eastAsiaTheme="minorHAnsi" w:hAnsi="Segoe UI" w:cs="Segoe UI"/>
      <w:sz w:val="18"/>
      <w:szCs w:val="18"/>
      <w:lang w:val="pt-BR" w:eastAsia="en-US"/>
    </w:rPr>
  </w:style>
  <w:style w:type="paragraph" w:styleId="PargrafodaLista">
    <w:name w:val="List Paragraph"/>
    <w:basedOn w:val="Normal"/>
    <w:uiPriority w:val="34"/>
    <w:semiHidden/>
    <w:qFormat/>
    <w:rsid w:val="0055499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D014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140D"/>
    <w:rPr>
      <w:rFonts w:eastAsiaTheme="minorHAnsi"/>
      <w:sz w:val="20"/>
      <w:szCs w:val="20"/>
      <w:lang w:val="pt-BR" w:eastAsia="en-US"/>
    </w:rPr>
  </w:style>
  <w:style w:type="character" w:styleId="Refdenotaderodap">
    <w:name w:val="footnote reference"/>
    <w:basedOn w:val="Fontepargpadro"/>
    <w:uiPriority w:val="99"/>
    <w:unhideWhenUsed/>
    <w:rsid w:val="00D0140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66B99"/>
    <w:rPr>
      <w:color w:val="F49100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766B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66B99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INCLUSIVA-02\AppData\Roaming\Microsoft\Templates\Papel%20timbrado%20geom&#233;trico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E60513-1B7B-49D1-B82B-FB8B6AB1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geométrico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2020-11-16T18:46:00Z</dcterms:created>
  <dcterms:modified xsi:type="dcterms:W3CDTF">2022-08-11T19:36:00Z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