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1A9D4" w14:textId="77777777" w:rsidR="00F7385D" w:rsidRPr="00C8278C" w:rsidRDefault="00F7385D" w:rsidP="00F73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TÍTULO DO TEXTO: (12</w:t>
      </w:r>
      <w:r w:rsidRPr="00C8278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pts – TIMES NEW ROMAN– CENTRALIZADO – NEGRITO-</w:t>
      </w:r>
      <w:proofErr w:type="gramStart"/>
      <w:r w:rsidRPr="00C8278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CAIXA ALTA</w:t>
      </w:r>
      <w:proofErr w:type="gramEnd"/>
      <w:r w:rsidRPr="00C8278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ja-JP"/>
        </w:rPr>
        <w:t>)</w:t>
      </w:r>
    </w:p>
    <w:p w14:paraId="66CCF3F8" w14:textId="74FCC545" w:rsidR="00F7385D" w:rsidRPr="00C8278C" w:rsidRDefault="00F7385D" w:rsidP="00F7385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</w:pPr>
      <w:proofErr w:type="gramStart"/>
      <w:r w:rsidRPr="00C8278C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subtítulo</w:t>
      </w:r>
      <w:proofErr w:type="gramEnd"/>
      <w:r w:rsidRPr="00C8278C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 do texto (12pts – Times New Roman</w:t>
      </w:r>
      <w:r w:rsidR="00C10B7F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 xml:space="preserve"> </w:t>
      </w:r>
      <w:r w:rsidRPr="00C8278C">
        <w:rPr>
          <w:rFonts w:ascii="Times New Roman" w:eastAsiaTheme="minorEastAsia" w:hAnsi="Times New Roman" w:cs="Times New Roman"/>
          <w:color w:val="000000"/>
          <w:sz w:val="24"/>
          <w:szCs w:val="24"/>
          <w:lang w:eastAsia="ja-JP"/>
        </w:rPr>
        <w:t>– Centralizado)</w:t>
      </w:r>
    </w:p>
    <w:p w14:paraId="5FB855A5" w14:textId="77777777" w:rsidR="00F7385D" w:rsidRDefault="00F7385D" w:rsidP="00F7385D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Theme="minorEastAsia" w:hAnsi="Times New Roman" w:cs="Times New Roman"/>
          <w:i/>
          <w:iCs/>
          <w:color w:val="000000"/>
          <w:sz w:val="20"/>
          <w:szCs w:val="20"/>
          <w:lang w:eastAsia="ja-JP"/>
        </w:rPr>
      </w:pPr>
    </w:p>
    <w:p w14:paraId="3DBA9201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20596">
        <w:rPr>
          <w:rFonts w:ascii="Times New Roman" w:hAnsi="Times New Roman" w:cs="Times New Roman"/>
          <w:sz w:val="24"/>
          <w:szCs w:val="24"/>
        </w:rPr>
        <w:t>Autor(</w:t>
      </w:r>
      <w:proofErr w:type="gramEnd"/>
      <w:r w:rsidRPr="00D20596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principal</w:t>
      </w:r>
    </w:p>
    <w:p w14:paraId="397FFBE4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Coautor(</w:t>
      </w:r>
      <w:proofErr w:type="gramEnd"/>
      <w:r>
        <w:rPr>
          <w:rFonts w:ascii="Times New Roman" w:hAnsi="Times New Roman" w:cs="Times New Roman"/>
          <w:sz w:val="24"/>
          <w:szCs w:val="24"/>
        </w:rPr>
        <w:t>a) 1</w:t>
      </w:r>
    </w:p>
    <w:p w14:paraId="7DEF3743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Coautor(</w:t>
      </w:r>
      <w:proofErr w:type="gramEnd"/>
      <w:r>
        <w:rPr>
          <w:rFonts w:ascii="Times New Roman" w:hAnsi="Times New Roman" w:cs="Times New Roman"/>
          <w:sz w:val="24"/>
          <w:szCs w:val="24"/>
        </w:rPr>
        <w:t>a) 2</w:t>
      </w:r>
    </w:p>
    <w:p w14:paraId="5D27F295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Coautor(</w:t>
      </w:r>
      <w:proofErr w:type="gramEnd"/>
      <w:r>
        <w:rPr>
          <w:rFonts w:ascii="Times New Roman" w:hAnsi="Times New Roman" w:cs="Times New Roman"/>
          <w:sz w:val="24"/>
          <w:szCs w:val="24"/>
        </w:rPr>
        <w:t>a) 3</w:t>
      </w:r>
    </w:p>
    <w:p w14:paraId="60923809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20596">
        <w:rPr>
          <w:rFonts w:ascii="Times New Roman" w:hAnsi="Times New Roman" w:cs="Times New Roman"/>
          <w:sz w:val="24"/>
          <w:szCs w:val="24"/>
        </w:rPr>
        <w:t>Eixo Temático:</w:t>
      </w:r>
    </w:p>
    <w:p w14:paraId="647C9F6A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BFC7FCD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96">
        <w:rPr>
          <w:rFonts w:ascii="Times New Roman" w:hAnsi="Times New Roman" w:cs="Times New Roman"/>
          <w:b/>
          <w:bCs/>
          <w:sz w:val="24"/>
          <w:szCs w:val="24"/>
        </w:rPr>
        <w:t xml:space="preserve">SEÇÕES PRIMÁRIAS (12pts – CAIXA ALTA – NEGRITO) </w:t>
      </w:r>
    </w:p>
    <w:p w14:paraId="40BF8A3A" w14:textId="3AE4698B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96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D2059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0596">
        <w:rPr>
          <w:rFonts w:ascii="Times New Roman" w:hAnsi="Times New Roman" w:cs="Times New Roman"/>
          <w:sz w:val="24"/>
          <w:szCs w:val="24"/>
        </w:rPr>
        <w:t xml:space="preserve"> justificado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20596">
        <w:rPr>
          <w:rFonts w:ascii="Times New Roman" w:hAnsi="Times New Roman" w:cs="Times New Roman"/>
          <w:sz w:val="24"/>
          <w:szCs w:val="24"/>
        </w:rPr>
        <w:t xml:space="preserve"> espaçamento 1,5</w:t>
      </w:r>
      <w:r w:rsidR="00C10B7F">
        <w:rPr>
          <w:rFonts w:ascii="Times New Roman" w:hAnsi="Times New Roman" w:cs="Times New Roman"/>
          <w:sz w:val="24"/>
          <w:szCs w:val="24"/>
        </w:rPr>
        <w:t xml:space="preserve">; </w:t>
      </w:r>
      <w:r w:rsidRPr="00D20596">
        <w:rPr>
          <w:rFonts w:ascii="Times New Roman" w:hAnsi="Times New Roman" w:cs="Times New Roman"/>
          <w:sz w:val="24"/>
          <w:szCs w:val="24"/>
        </w:rPr>
        <w:t>recuo na 1ª linha dos parágrafos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D20596">
        <w:rPr>
          <w:rFonts w:ascii="Times New Roman" w:hAnsi="Times New Roman" w:cs="Times New Roman"/>
          <w:sz w:val="24"/>
          <w:szCs w:val="24"/>
        </w:rPr>
        <w:t xml:space="preserve"> 1,25; deixar espaço de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059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(uma)</w:t>
      </w:r>
      <w:r w:rsidRPr="00D20596">
        <w:rPr>
          <w:rFonts w:ascii="Times New Roman" w:hAnsi="Times New Roman" w:cs="Times New Roman"/>
          <w:sz w:val="24"/>
          <w:szCs w:val="24"/>
        </w:rPr>
        <w:t xml:space="preserve"> linha simples entre títulos de seções. Deverá ser formatado em A4 e as margens do texto deverão ser: inferior, superior, direita e esquerda de 2,5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596">
        <w:rPr>
          <w:rFonts w:ascii="Times New Roman" w:hAnsi="Times New Roman" w:cs="Times New Roman"/>
          <w:sz w:val="24"/>
          <w:szCs w:val="24"/>
        </w:rPr>
        <w:t xml:space="preserve">Palavras estrangeiras devem ser grafadas em itálico. As citações devem seguir as normas da ABNT em vigor. </w:t>
      </w:r>
    </w:p>
    <w:p w14:paraId="0F26BA1A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E218E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596">
        <w:rPr>
          <w:rFonts w:ascii="Times New Roman" w:hAnsi="Times New Roman" w:cs="Times New Roman"/>
          <w:b/>
          <w:bCs/>
          <w:sz w:val="24"/>
          <w:szCs w:val="24"/>
        </w:rPr>
        <w:t xml:space="preserve">Seção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D20596">
        <w:rPr>
          <w:rFonts w:ascii="Times New Roman" w:hAnsi="Times New Roman" w:cs="Times New Roman"/>
          <w:b/>
          <w:bCs/>
          <w:sz w:val="24"/>
          <w:szCs w:val="24"/>
        </w:rPr>
        <w:t>ecundária (</w:t>
      </w:r>
      <w:proofErr w:type="gramStart"/>
      <w:r w:rsidRPr="00D20596">
        <w:rPr>
          <w:rFonts w:ascii="Times New Roman" w:hAnsi="Times New Roman" w:cs="Times New Roman"/>
          <w:b/>
          <w:bCs/>
          <w:sz w:val="24"/>
          <w:szCs w:val="24"/>
        </w:rPr>
        <w:t xml:space="preserve">12 </w:t>
      </w:r>
      <w:proofErr w:type="spellStart"/>
      <w:r w:rsidRPr="00D20596">
        <w:rPr>
          <w:rFonts w:ascii="Times New Roman" w:hAnsi="Times New Roman" w:cs="Times New Roman"/>
          <w:b/>
          <w:bCs/>
          <w:sz w:val="24"/>
          <w:szCs w:val="24"/>
        </w:rPr>
        <w:t>Pts</w:t>
      </w:r>
      <w:proofErr w:type="spellEnd"/>
      <w:r w:rsidRPr="00D20596">
        <w:rPr>
          <w:rFonts w:ascii="Times New Roman" w:hAnsi="Times New Roman" w:cs="Times New Roman"/>
          <w:b/>
          <w:bCs/>
          <w:sz w:val="24"/>
          <w:szCs w:val="24"/>
        </w:rPr>
        <w:t xml:space="preserve"> – Caixa </w:t>
      </w: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20596">
        <w:rPr>
          <w:rFonts w:ascii="Times New Roman" w:hAnsi="Times New Roman" w:cs="Times New Roman"/>
          <w:b/>
          <w:bCs/>
          <w:sz w:val="24"/>
          <w:szCs w:val="24"/>
        </w:rPr>
        <w:t>aix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20596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Pr="00D20596">
        <w:rPr>
          <w:rFonts w:ascii="Times New Roman" w:hAnsi="Times New Roman" w:cs="Times New Roman"/>
          <w:b/>
          <w:bCs/>
          <w:sz w:val="24"/>
          <w:szCs w:val="24"/>
        </w:rPr>
        <w:t>egrito</w:t>
      </w:r>
      <w:proofErr w:type="gramEnd"/>
      <w:r w:rsidRPr="00D20596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281A2193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96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D20596">
        <w:rPr>
          <w:rFonts w:ascii="Times New Roman" w:hAnsi="Times New Roman" w:cs="Times New Roman"/>
          <w:sz w:val="24"/>
          <w:szCs w:val="24"/>
        </w:rPr>
        <w:t xml:space="preserve">12, justificado, espaçamento 1,5, recuo na 1ª linha dos parágrafos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D20596">
        <w:rPr>
          <w:rFonts w:ascii="Times New Roman" w:hAnsi="Times New Roman" w:cs="Times New Roman"/>
          <w:sz w:val="24"/>
          <w:szCs w:val="24"/>
        </w:rPr>
        <w:t xml:space="preserve">1,25, deixar espaço de </w:t>
      </w:r>
      <w:proofErr w:type="gramStart"/>
      <w:r w:rsidRPr="00D205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0596">
        <w:rPr>
          <w:rFonts w:ascii="Times New Roman" w:hAnsi="Times New Roman" w:cs="Times New Roman"/>
          <w:sz w:val="24"/>
          <w:szCs w:val="24"/>
        </w:rPr>
        <w:t xml:space="preserve"> linha simples entre títulos de seções. Deverá ser formatado em A4 e as margens do texto deverão ser: inferior, superior, direita e esquerda de 2,5 cm. Palavras estrangeiras devem ser grafadas em itálico. As citações devem seguir as normas da ABNT em vigor. </w:t>
      </w:r>
    </w:p>
    <w:p w14:paraId="0D86C7D7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AD48DE" w14:textId="77777777" w:rsidR="00F7385D" w:rsidRPr="00120F7A" w:rsidRDefault="00F7385D" w:rsidP="00F73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F7A">
        <w:rPr>
          <w:rFonts w:ascii="Times New Roman" w:hAnsi="Times New Roman" w:cs="Times New Roman"/>
          <w:sz w:val="24"/>
          <w:szCs w:val="24"/>
        </w:rPr>
        <w:t xml:space="preserve">Seção terciária (12 </w:t>
      </w:r>
      <w:proofErr w:type="spellStart"/>
      <w:r w:rsidRPr="00120F7A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120F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20F7A">
        <w:rPr>
          <w:rFonts w:ascii="Times New Roman" w:hAnsi="Times New Roman" w:cs="Times New Roman"/>
          <w:sz w:val="24"/>
          <w:szCs w:val="24"/>
        </w:rPr>
        <w:t xml:space="preserve">aixa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120F7A">
        <w:rPr>
          <w:rFonts w:ascii="Times New Roman" w:hAnsi="Times New Roman" w:cs="Times New Roman"/>
          <w:sz w:val="24"/>
          <w:szCs w:val="24"/>
        </w:rPr>
        <w:t>aixa)</w:t>
      </w:r>
    </w:p>
    <w:p w14:paraId="40D1243F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96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D20596">
        <w:rPr>
          <w:rFonts w:ascii="Times New Roman" w:hAnsi="Times New Roman" w:cs="Times New Roman"/>
          <w:sz w:val="24"/>
          <w:szCs w:val="24"/>
        </w:rPr>
        <w:t>12, justificado, espaçamento 1,5, recuo na 1ª linha dos parágrafos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Pr="00D20596">
        <w:rPr>
          <w:rFonts w:ascii="Times New Roman" w:hAnsi="Times New Roman" w:cs="Times New Roman"/>
          <w:sz w:val="24"/>
          <w:szCs w:val="24"/>
        </w:rPr>
        <w:t xml:space="preserve"> 1,25, deixar espaço de</w:t>
      </w:r>
      <w:r>
        <w:rPr>
          <w:rFonts w:ascii="Times New Roman" w:hAnsi="Times New Roman" w:cs="Times New Roman"/>
          <w:sz w:val="24"/>
          <w:szCs w:val="24"/>
        </w:rPr>
        <w:t xml:space="preserve"> 01 (uma)</w:t>
      </w:r>
      <w:r w:rsidRPr="00D20596">
        <w:rPr>
          <w:rFonts w:ascii="Times New Roman" w:hAnsi="Times New Roman" w:cs="Times New Roman"/>
          <w:sz w:val="24"/>
          <w:szCs w:val="24"/>
        </w:rPr>
        <w:t xml:space="preserve"> linha simples entre títulos de seções. Deverá ser formatado em A4 e as margens do texto deverão ser: inferior, superior, direita e esquerda de 2,5 cm. Palavras estrangeiras devem ser grafadas em itálico. As citações devem seguir as normas da ABNT em vigor. </w:t>
      </w:r>
    </w:p>
    <w:p w14:paraId="3268562F" w14:textId="77777777" w:rsidR="00F7385D" w:rsidRDefault="00F7385D" w:rsidP="00F73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596">
        <w:rPr>
          <w:rFonts w:ascii="Times New Roman" w:hAnsi="Times New Roman" w:cs="Times New Roman"/>
          <w:sz w:val="24"/>
          <w:szCs w:val="24"/>
        </w:rPr>
        <w:t xml:space="preserve">Ilustrações (figuras, gráficos e quadros), assim como as tabelas, deverão ser incorporadas ao texto, com títulos centralizados, com a palavra figura em negrito, </w:t>
      </w:r>
      <w:r>
        <w:rPr>
          <w:rFonts w:ascii="Times New Roman" w:hAnsi="Times New Roman" w:cs="Times New Roman"/>
          <w:sz w:val="24"/>
          <w:szCs w:val="24"/>
        </w:rPr>
        <w:t xml:space="preserve">em </w:t>
      </w:r>
      <w:r w:rsidRPr="00D20596">
        <w:rPr>
          <w:rFonts w:ascii="Times New Roman" w:hAnsi="Times New Roman" w:cs="Times New Roman"/>
          <w:sz w:val="24"/>
          <w:szCs w:val="24"/>
        </w:rPr>
        <w:t>fonte 11 acima (</w:t>
      </w:r>
      <w:r w:rsidRPr="00120F7A">
        <w:rPr>
          <w:rFonts w:ascii="Times New Roman" w:hAnsi="Times New Roman" w:cs="Times New Roman"/>
        </w:rPr>
        <w:t>Figura X</w:t>
      </w:r>
      <w:r w:rsidRPr="00D20596">
        <w:rPr>
          <w:rFonts w:ascii="Times New Roman" w:hAnsi="Times New Roman" w:cs="Times New Roman"/>
        </w:rPr>
        <w:t xml:space="preserve"> – Título da figura</w:t>
      </w:r>
      <w:r w:rsidRPr="00D205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596">
        <w:rPr>
          <w:rFonts w:ascii="Times New Roman" w:hAnsi="Times New Roman" w:cs="Times New Roman"/>
          <w:sz w:val="24"/>
          <w:szCs w:val="24"/>
        </w:rPr>
        <w:t>e abaixo as devidas fontes, com a palavra fonte em negrito,</w:t>
      </w:r>
      <w:r>
        <w:rPr>
          <w:rFonts w:ascii="Times New Roman" w:hAnsi="Times New Roman" w:cs="Times New Roman"/>
          <w:sz w:val="24"/>
          <w:szCs w:val="24"/>
        </w:rPr>
        <w:t xml:space="preserve"> em</w:t>
      </w:r>
      <w:r w:rsidRPr="00D20596">
        <w:rPr>
          <w:rFonts w:ascii="Times New Roman" w:hAnsi="Times New Roman" w:cs="Times New Roman"/>
          <w:sz w:val="24"/>
          <w:szCs w:val="24"/>
        </w:rPr>
        <w:t xml:space="preserve"> fonte 10 (</w:t>
      </w:r>
      <w:r w:rsidRPr="00D20596">
        <w:rPr>
          <w:rFonts w:ascii="Times New Roman" w:hAnsi="Times New Roman" w:cs="Times New Roman"/>
          <w:b/>
          <w:bCs/>
          <w:sz w:val="20"/>
          <w:szCs w:val="20"/>
        </w:rPr>
        <w:t xml:space="preserve">Fonte: </w:t>
      </w:r>
      <w:proofErr w:type="spellStart"/>
      <w:r w:rsidRPr="00D20596">
        <w:rPr>
          <w:rFonts w:ascii="Times New Roman" w:hAnsi="Times New Roman" w:cs="Times New Roman"/>
          <w:sz w:val="20"/>
          <w:szCs w:val="20"/>
        </w:rPr>
        <w:t>xxxxxxxxxxxxxxxxxxxxxxxxxx</w:t>
      </w:r>
      <w:proofErr w:type="spellEnd"/>
      <w:r w:rsidRPr="00D20596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67BF25FC" w14:textId="77777777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11761" w14:textId="77777777" w:rsidR="00F7385D" w:rsidRDefault="00F7385D" w:rsidP="00F7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596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REFERÊNCIAS</w:t>
      </w:r>
      <w:r w:rsidRPr="00D205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AAE1E" w14:textId="7026B424" w:rsidR="00F7385D" w:rsidRDefault="00F7385D" w:rsidP="00F738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TÍTULO EM </w:t>
      </w:r>
      <w:r w:rsidRPr="00ED763E">
        <w:rPr>
          <w:rFonts w:ascii="Times New Roman" w:hAnsi="Times New Roman" w:cs="Times New Roman"/>
          <w:b/>
          <w:bCs/>
          <w:sz w:val="24"/>
          <w:szCs w:val="24"/>
        </w:rPr>
        <w:t>CAIXA ALTA – NEGRITO –</w:t>
      </w:r>
      <w:proofErr w:type="gramEnd"/>
      <w:r w:rsidRPr="00ED763E">
        <w:rPr>
          <w:rFonts w:ascii="Times New Roman" w:hAnsi="Times New Roman" w:cs="Times New Roman"/>
          <w:b/>
          <w:bCs/>
          <w:sz w:val="24"/>
          <w:szCs w:val="24"/>
        </w:rPr>
        <w:t xml:space="preserve"> TIMES NEW ROMAN, 12</w:t>
      </w:r>
      <w:r w:rsidR="00C10B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42AE54" w14:textId="77777777" w:rsidR="00C10B7F" w:rsidRDefault="00C10B7F" w:rsidP="00F73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E73DF" w14:textId="7BD20625" w:rsidR="00F7385D" w:rsidRPr="00D20596" w:rsidRDefault="00F7385D" w:rsidP="00F738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D20596">
        <w:rPr>
          <w:rFonts w:ascii="Times New Roman" w:hAnsi="Times New Roman" w:cs="Times New Roman"/>
          <w:sz w:val="24"/>
          <w:szCs w:val="24"/>
        </w:rPr>
        <w:t>12pts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20596">
        <w:rPr>
          <w:rFonts w:ascii="Times New Roman" w:hAnsi="Times New Roman" w:cs="Times New Roman"/>
          <w:sz w:val="24"/>
          <w:szCs w:val="24"/>
        </w:rPr>
        <w:t>alinhamento não justificado, fonte 11, espaçamento simples, inserir espaço 6pt depois entre cada referência, devem ser organizadas em ordem alfabética e seguir as normas da ABNT NBR 6023. Incluir somente as obras mencionadas no trabalho.</w:t>
      </w:r>
    </w:p>
    <w:p w14:paraId="248D83A9" w14:textId="6400A849" w:rsidR="00FE4390" w:rsidRPr="00D20596" w:rsidRDefault="00FE4390" w:rsidP="00FE43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E08B8" w14:textId="68A19FC4" w:rsidR="00FE4390" w:rsidRDefault="00FE4390" w:rsidP="00FE43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596">
        <w:rPr>
          <w:rFonts w:ascii="Times New Roman" w:hAnsi="Times New Roman" w:cs="Times New Roman"/>
          <w:b/>
          <w:bCs/>
          <w:sz w:val="24"/>
          <w:szCs w:val="24"/>
        </w:rPr>
        <w:t>Os textos dos capítul</w:t>
      </w:r>
      <w:r w:rsidR="00747317">
        <w:rPr>
          <w:rFonts w:ascii="Times New Roman" w:hAnsi="Times New Roman" w:cs="Times New Roman"/>
          <w:b/>
          <w:bCs/>
          <w:sz w:val="24"/>
          <w:szCs w:val="24"/>
        </w:rPr>
        <w:t xml:space="preserve">os de livro deverão conter de </w:t>
      </w:r>
      <w:proofErr w:type="gramStart"/>
      <w:r w:rsidR="00747317">
        <w:rPr>
          <w:rFonts w:ascii="Times New Roman" w:hAnsi="Times New Roman" w:cs="Times New Roman"/>
          <w:b/>
          <w:bCs/>
          <w:sz w:val="24"/>
          <w:szCs w:val="24"/>
        </w:rPr>
        <w:t>8</w:t>
      </w:r>
      <w:proofErr w:type="gramEnd"/>
      <w:r w:rsidR="00F7385D">
        <w:rPr>
          <w:rFonts w:ascii="Times New Roman" w:hAnsi="Times New Roman" w:cs="Times New Roman"/>
          <w:b/>
          <w:bCs/>
          <w:sz w:val="24"/>
          <w:szCs w:val="24"/>
        </w:rPr>
        <w:t xml:space="preserve"> (oito) </w:t>
      </w:r>
      <w:r w:rsidR="00747317">
        <w:rPr>
          <w:rFonts w:ascii="Times New Roman" w:hAnsi="Times New Roman" w:cs="Times New Roman"/>
          <w:b/>
          <w:bCs/>
          <w:sz w:val="24"/>
          <w:szCs w:val="24"/>
        </w:rPr>
        <w:t>a 12</w:t>
      </w:r>
      <w:r w:rsidRPr="00D20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385D">
        <w:rPr>
          <w:rFonts w:ascii="Times New Roman" w:hAnsi="Times New Roman" w:cs="Times New Roman"/>
          <w:b/>
          <w:bCs/>
          <w:sz w:val="24"/>
          <w:szCs w:val="24"/>
        </w:rPr>
        <w:t xml:space="preserve">(doze) </w:t>
      </w:r>
      <w:r w:rsidRPr="00D20596">
        <w:rPr>
          <w:rFonts w:ascii="Times New Roman" w:hAnsi="Times New Roman" w:cs="Times New Roman"/>
          <w:b/>
          <w:bCs/>
          <w:sz w:val="24"/>
          <w:szCs w:val="24"/>
        </w:rPr>
        <w:t>páginas</w:t>
      </w:r>
      <w:r w:rsidR="00F738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20596">
        <w:rPr>
          <w:rFonts w:ascii="Times New Roman" w:hAnsi="Times New Roman" w:cs="Times New Roman"/>
          <w:b/>
          <w:bCs/>
          <w:sz w:val="24"/>
          <w:szCs w:val="24"/>
        </w:rPr>
        <w:t xml:space="preserve">contando com resumo e referências. O(s) </w:t>
      </w:r>
      <w:proofErr w:type="gramStart"/>
      <w:r w:rsidRPr="00D20596">
        <w:rPr>
          <w:rFonts w:ascii="Times New Roman" w:hAnsi="Times New Roman" w:cs="Times New Roman"/>
          <w:b/>
          <w:bCs/>
          <w:sz w:val="24"/>
          <w:szCs w:val="24"/>
        </w:rPr>
        <w:t>autor(</w:t>
      </w:r>
      <w:proofErr w:type="gramEnd"/>
      <w:r w:rsidRPr="00D20596">
        <w:rPr>
          <w:rFonts w:ascii="Times New Roman" w:hAnsi="Times New Roman" w:cs="Times New Roman"/>
          <w:b/>
          <w:bCs/>
          <w:sz w:val="24"/>
          <w:szCs w:val="24"/>
        </w:rPr>
        <w:t>es) deve(m) realizar cuidadosa revisão gramatical do texto antes de seu envio.</w:t>
      </w:r>
    </w:p>
    <w:p w14:paraId="0FBE30D3" w14:textId="0E63CF18" w:rsidR="00135581" w:rsidRDefault="00135581" w:rsidP="00FE43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C874A" w14:textId="49AEE4DE" w:rsidR="00135581" w:rsidRDefault="00135581" w:rsidP="00FE43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179DE6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57115C7E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501622BE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7C3FAC1C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31BAAD40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61954C7C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37A421E4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2EB4F06F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6E78AC89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267FF849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1664CD62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3427D94E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77C861B8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5D59CE9F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2E77FF22" w14:textId="77777777" w:rsidR="00DE4CE5" w:rsidRDefault="00DE4CE5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4C8392CB" w14:textId="77777777" w:rsidR="00DE4CE5" w:rsidRDefault="00DE4CE5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6EA34E9C" w14:textId="77777777" w:rsidR="00DE4CE5" w:rsidRDefault="00DE4CE5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0A0BA0D9" w14:textId="77777777" w:rsidR="00DE4CE5" w:rsidRDefault="00DE4CE5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7B266724" w14:textId="77777777" w:rsidR="00DE4CE5" w:rsidRDefault="00DE4CE5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0B4FC6C5" w14:textId="77777777" w:rsidR="00DE4CE5" w:rsidRDefault="00DE4CE5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0E891C41" w14:textId="77777777" w:rsidR="00DE4CE5" w:rsidRDefault="00DE4CE5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3D0DB54B" w14:textId="77777777" w:rsidR="00DE4CE5" w:rsidRDefault="00DE4CE5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51F0C341" w14:textId="77777777" w:rsidR="00DE4CE5" w:rsidRDefault="00DE4CE5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1C7F799E" w14:textId="77777777" w:rsidR="00DE4CE5" w:rsidRDefault="00DE4CE5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6169768B" w14:textId="77777777" w:rsidR="00DE4CE5" w:rsidRDefault="00DE4CE5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5958907D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01F9C2C2" w14:textId="5DE92E8D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r w:rsidRPr="000B78D3">
        <w:rPr>
          <w:rFonts w:ascii="Times New Roman" w:hAnsi="Times New Roman" w:cs="Times New Roman"/>
          <w:b/>
          <w:bCs/>
          <w:sz w:val="21"/>
          <w:szCs w:val="21"/>
        </w:rPr>
        <w:lastRenderedPageBreak/>
        <w:t>Sobre os autores</w:t>
      </w:r>
    </w:p>
    <w:p w14:paraId="65B14D23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55ABCB36" w14:textId="1C49BE48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 w:rsidRPr="000B78D3">
        <w:rPr>
          <w:rFonts w:ascii="Times New Roman" w:hAnsi="Times New Roman" w:cs="Times New Roman"/>
          <w:b/>
          <w:bCs/>
          <w:sz w:val="21"/>
          <w:szCs w:val="21"/>
        </w:rPr>
        <w:t>Autor(</w:t>
      </w:r>
      <w:proofErr w:type="gramEnd"/>
      <w:r w:rsidRPr="000B78D3">
        <w:rPr>
          <w:rFonts w:ascii="Times New Roman" w:hAnsi="Times New Roman" w:cs="Times New Roman"/>
          <w:b/>
          <w:bCs/>
          <w:sz w:val="21"/>
          <w:szCs w:val="21"/>
        </w:rPr>
        <w:t>a) 1</w:t>
      </w:r>
    </w:p>
    <w:p w14:paraId="1F220060" w14:textId="29147956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>Doutor em XXXXXXXX (Universidade XXXX). Professor e</w:t>
      </w:r>
    </w:p>
    <w:p w14:paraId="45D8E52B" w14:textId="2025CB95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 xml:space="preserve">Pesquisador do Programa de Pós-Graduação XXXXXX. Tem experiência na área de XXXX. </w:t>
      </w:r>
    </w:p>
    <w:p w14:paraId="7556EE07" w14:textId="2A4B58DF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>Currículo Lattes: XXXX</w:t>
      </w:r>
    </w:p>
    <w:p w14:paraId="3A9FB75A" w14:textId="476C8C33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 xml:space="preserve">E-mail: XXXX </w:t>
      </w:r>
    </w:p>
    <w:p w14:paraId="3F9892FC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D23856" w14:textId="1C2AA5E3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Coa</w:t>
      </w:r>
      <w:r w:rsidRPr="000B78D3">
        <w:rPr>
          <w:rFonts w:ascii="Times New Roman" w:hAnsi="Times New Roman" w:cs="Times New Roman"/>
          <w:b/>
          <w:bCs/>
          <w:sz w:val="21"/>
          <w:szCs w:val="21"/>
        </w:rPr>
        <w:t>utor(</w:t>
      </w:r>
      <w:proofErr w:type="gramEnd"/>
      <w:r w:rsidRPr="000B78D3"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b/>
          <w:bCs/>
          <w:sz w:val="21"/>
          <w:szCs w:val="21"/>
        </w:rPr>
        <w:t>1</w:t>
      </w:r>
    </w:p>
    <w:p w14:paraId="72C816BA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>Doutor em XXXXXXXX (Universidade XXXX). Professor e</w:t>
      </w:r>
    </w:p>
    <w:p w14:paraId="011CD576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 xml:space="preserve">Pesquisador do Programa de Pós-Graduação XXXXXX. Tem experiência na área de XXXX. </w:t>
      </w:r>
    </w:p>
    <w:p w14:paraId="4A35B4F5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>Currículo Lattes: XXXX</w:t>
      </w:r>
    </w:p>
    <w:p w14:paraId="096BF17A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 xml:space="preserve">E-mail: XXXX </w:t>
      </w:r>
    </w:p>
    <w:p w14:paraId="1EB1B7FC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</w:p>
    <w:p w14:paraId="08E1653C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Coa</w:t>
      </w:r>
      <w:r w:rsidRPr="000B78D3">
        <w:rPr>
          <w:rFonts w:ascii="Times New Roman" w:hAnsi="Times New Roman" w:cs="Times New Roman"/>
          <w:b/>
          <w:bCs/>
          <w:sz w:val="21"/>
          <w:szCs w:val="21"/>
        </w:rPr>
        <w:t>utor(</w:t>
      </w:r>
      <w:proofErr w:type="gramEnd"/>
      <w:r w:rsidRPr="000B78D3"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b/>
          <w:bCs/>
          <w:sz w:val="21"/>
          <w:szCs w:val="21"/>
        </w:rPr>
        <w:t>2</w:t>
      </w:r>
    </w:p>
    <w:p w14:paraId="49F5718F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>Doutor em XXXXXXXX (Universidade XXXX). Professor e</w:t>
      </w:r>
    </w:p>
    <w:p w14:paraId="68124EB8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 xml:space="preserve">Pesquisador do Programa de Pós-Graduação XXXXXX. Tem experiência na área de XXXX. </w:t>
      </w:r>
    </w:p>
    <w:p w14:paraId="2162C588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>Currículo Lattes: XXXX</w:t>
      </w:r>
    </w:p>
    <w:p w14:paraId="558F0153" w14:textId="6540C054" w:rsidR="00135581" w:rsidRDefault="000B78D3" w:rsidP="000B78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>E-mail: XXXX</w:t>
      </w:r>
    </w:p>
    <w:p w14:paraId="001F5320" w14:textId="77777777" w:rsidR="000B78D3" w:rsidRDefault="000B78D3" w:rsidP="000B78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1"/>
          <w:szCs w:val="21"/>
        </w:rPr>
      </w:pPr>
    </w:p>
    <w:p w14:paraId="2F89A098" w14:textId="202F8540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proofErr w:type="gramStart"/>
      <w:r>
        <w:rPr>
          <w:rFonts w:ascii="Times New Roman" w:hAnsi="Times New Roman" w:cs="Times New Roman"/>
          <w:b/>
          <w:bCs/>
          <w:sz w:val="21"/>
          <w:szCs w:val="21"/>
        </w:rPr>
        <w:t>Coa</w:t>
      </w:r>
      <w:r w:rsidRPr="000B78D3">
        <w:rPr>
          <w:rFonts w:ascii="Times New Roman" w:hAnsi="Times New Roman" w:cs="Times New Roman"/>
          <w:b/>
          <w:bCs/>
          <w:sz w:val="21"/>
          <w:szCs w:val="21"/>
        </w:rPr>
        <w:t>utor(</w:t>
      </w:r>
      <w:proofErr w:type="gramEnd"/>
      <w:r w:rsidRPr="000B78D3">
        <w:rPr>
          <w:rFonts w:ascii="Times New Roman" w:hAnsi="Times New Roman" w:cs="Times New Roman"/>
          <w:b/>
          <w:bCs/>
          <w:sz w:val="21"/>
          <w:szCs w:val="21"/>
        </w:rPr>
        <w:t xml:space="preserve">a) </w:t>
      </w:r>
      <w:r>
        <w:rPr>
          <w:rFonts w:ascii="Times New Roman" w:hAnsi="Times New Roman" w:cs="Times New Roman"/>
          <w:b/>
          <w:bCs/>
          <w:sz w:val="21"/>
          <w:szCs w:val="21"/>
        </w:rPr>
        <w:t>3</w:t>
      </w:r>
    </w:p>
    <w:p w14:paraId="4DE2B1D9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>Doutor em XXXXXXXX (Universidade XXXX). Professor e</w:t>
      </w:r>
    </w:p>
    <w:p w14:paraId="0CCDA861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 xml:space="preserve">Pesquisador do Programa de Pós-Graduação XXXXXX. Tem experiência na área de XXXX. </w:t>
      </w:r>
    </w:p>
    <w:p w14:paraId="48C13CD9" w14:textId="77777777" w:rsidR="000B78D3" w:rsidRPr="000B78D3" w:rsidRDefault="000B78D3" w:rsidP="000B78D3">
      <w:pPr>
        <w:autoSpaceDE w:val="0"/>
        <w:autoSpaceDN w:val="0"/>
        <w:adjustRightInd w:val="0"/>
        <w:spacing w:after="0" w:line="360" w:lineRule="auto"/>
        <w:ind w:left="3402"/>
        <w:jc w:val="right"/>
        <w:rPr>
          <w:rFonts w:ascii="Times New Roman" w:hAnsi="Times New Roman" w:cs="Times New Roman"/>
          <w:sz w:val="21"/>
          <w:szCs w:val="21"/>
        </w:rPr>
      </w:pPr>
      <w:r w:rsidRPr="000B78D3">
        <w:rPr>
          <w:rFonts w:ascii="Times New Roman" w:hAnsi="Times New Roman" w:cs="Times New Roman"/>
          <w:sz w:val="21"/>
          <w:szCs w:val="21"/>
        </w:rPr>
        <w:t>Currículo Lattes: XXXX</w:t>
      </w:r>
    </w:p>
    <w:p w14:paraId="3D7BCF48" w14:textId="1BBFB1D6" w:rsidR="00BA47DF" w:rsidRPr="00BA47DF" w:rsidRDefault="000B78D3" w:rsidP="00881AC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78D3">
        <w:rPr>
          <w:rFonts w:ascii="Times New Roman" w:hAnsi="Times New Roman" w:cs="Times New Roman"/>
          <w:sz w:val="21"/>
          <w:szCs w:val="21"/>
        </w:rPr>
        <w:t>E-mail: XXXX</w:t>
      </w:r>
    </w:p>
    <w:sectPr w:rsidR="00BA47DF" w:rsidRPr="00BA47DF" w:rsidSect="00C10B7F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DE095" w14:textId="77777777" w:rsidR="002803AF" w:rsidRDefault="002803AF" w:rsidP="001A2FA9">
      <w:r>
        <w:separator/>
      </w:r>
    </w:p>
  </w:endnote>
  <w:endnote w:type="continuationSeparator" w:id="0">
    <w:p w14:paraId="4F323092" w14:textId="77777777" w:rsidR="002803AF" w:rsidRDefault="002803AF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05AA1" w14:textId="77777777" w:rsidR="002803AF" w:rsidRDefault="002803AF" w:rsidP="001A2FA9">
      <w:r>
        <w:separator/>
      </w:r>
    </w:p>
  </w:footnote>
  <w:footnote w:type="continuationSeparator" w:id="0">
    <w:p w14:paraId="540044D6" w14:textId="77777777" w:rsidR="002803AF" w:rsidRDefault="002803AF" w:rsidP="001A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5711"/>
    <w:multiLevelType w:val="hybridMultilevel"/>
    <w:tmpl w:val="6AEE8CB4"/>
    <w:lvl w:ilvl="0" w:tplc="EDB84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6438B"/>
    <w:multiLevelType w:val="hybridMultilevel"/>
    <w:tmpl w:val="F21EEE12"/>
    <w:lvl w:ilvl="0" w:tplc="9300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F"/>
    <w:rsid w:val="00002DB7"/>
    <w:rsid w:val="00012543"/>
    <w:rsid w:val="00017EFB"/>
    <w:rsid w:val="00026166"/>
    <w:rsid w:val="000543FF"/>
    <w:rsid w:val="0005639B"/>
    <w:rsid w:val="0005786E"/>
    <w:rsid w:val="00092021"/>
    <w:rsid w:val="000A63D1"/>
    <w:rsid w:val="000B78D3"/>
    <w:rsid w:val="000F7C77"/>
    <w:rsid w:val="00107E11"/>
    <w:rsid w:val="0011181A"/>
    <w:rsid w:val="00120F7A"/>
    <w:rsid w:val="001214BE"/>
    <w:rsid w:val="00135581"/>
    <w:rsid w:val="001A2FA9"/>
    <w:rsid w:val="001D4A08"/>
    <w:rsid w:val="001D7C25"/>
    <w:rsid w:val="0021349B"/>
    <w:rsid w:val="00224B62"/>
    <w:rsid w:val="00230A56"/>
    <w:rsid w:val="00234E12"/>
    <w:rsid w:val="00240A50"/>
    <w:rsid w:val="0025237E"/>
    <w:rsid w:val="0025609C"/>
    <w:rsid w:val="00261243"/>
    <w:rsid w:val="002803AF"/>
    <w:rsid w:val="0029412F"/>
    <w:rsid w:val="002A1983"/>
    <w:rsid w:val="002A316B"/>
    <w:rsid w:val="002B63F4"/>
    <w:rsid w:val="002D5EB4"/>
    <w:rsid w:val="002F206C"/>
    <w:rsid w:val="002F5BD2"/>
    <w:rsid w:val="00322017"/>
    <w:rsid w:val="003239E8"/>
    <w:rsid w:val="00324CC5"/>
    <w:rsid w:val="00335D84"/>
    <w:rsid w:val="0034024C"/>
    <w:rsid w:val="00365CDD"/>
    <w:rsid w:val="003C141C"/>
    <w:rsid w:val="003D7B8A"/>
    <w:rsid w:val="003E353A"/>
    <w:rsid w:val="003E4BA3"/>
    <w:rsid w:val="003F414D"/>
    <w:rsid w:val="0040537A"/>
    <w:rsid w:val="0041783E"/>
    <w:rsid w:val="00424B91"/>
    <w:rsid w:val="0042562D"/>
    <w:rsid w:val="004605FC"/>
    <w:rsid w:val="00467C3C"/>
    <w:rsid w:val="004723FA"/>
    <w:rsid w:val="00482449"/>
    <w:rsid w:val="004B0BD4"/>
    <w:rsid w:val="004B46C7"/>
    <w:rsid w:val="004E2A14"/>
    <w:rsid w:val="00502924"/>
    <w:rsid w:val="00554999"/>
    <w:rsid w:val="00575397"/>
    <w:rsid w:val="00583D1F"/>
    <w:rsid w:val="00583E57"/>
    <w:rsid w:val="005A019C"/>
    <w:rsid w:val="005A2E36"/>
    <w:rsid w:val="005B3763"/>
    <w:rsid w:val="005D1F6F"/>
    <w:rsid w:val="00607AF5"/>
    <w:rsid w:val="0062123A"/>
    <w:rsid w:val="006248BB"/>
    <w:rsid w:val="00646E75"/>
    <w:rsid w:val="0071241C"/>
    <w:rsid w:val="00720BD4"/>
    <w:rsid w:val="00747317"/>
    <w:rsid w:val="00766B99"/>
    <w:rsid w:val="007861AB"/>
    <w:rsid w:val="007B11E8"/>
    <w:rsid w:val="007B1261"/>
    <w:rsid w:val="007F1830"/>
    <w:rsid w:val="007F58ED"/>
    <w:rsid w:val="00803331"/>
    <w:rsid w:val="0082271A"/>
    <w:rsid w:val="0085020B"/>
    <w:rsid w:val="00881AC1"/>
    <w:rsid w:val="008921F3"/>
    <w:rsid w:val="008A738C"/>
    <w:rsid w:val="008B35D4"/>
    <w:rsid w:val="008C5435"/>
    <w:rsid w:val="008E66E3"/>
    <w:rsid w:val="008F3C0A"/>
    <w:rsid w:val="00920D1E"/>
    <w:rsid w:val="00921253"/>
    <w:rsid w:val="00931390"/>
    <w:rsid w:val="0093673C"/>
    <w:rsid w:val="009A700B"/>
    <w:rsid w:val="009B3264"/>
    <w:rsid w:val="009D51F8"/>
    <w:rsid w:val="009D5B28"/>
    <w:rsid w:val="009F4B3B"/>
    <w:rsid w:val="009F7752"/>
    <w:rsid w:val="00A10EF0"/>
    <w:rsid w:val="00A258F3"/>
    <w:rsid w:val="00A46CC4"/>
    <w:rsid w:val="00A63CCD"/>
    <w:rsid w:val="00A70636"/>
    <w:rsid w:val="00AB2E89"/>
    <w:rsid w:val="00AD7DF4"/>
    <w:rsid w:val="00B30754"/>
    <w:rsid w:val="00B31FBD"/>
    <w:rsid w:val="00B44CBE"/>
    <w:rsid w:val="00B54484"/>
    <w:rsid w:val="00B72D7E"/>
    <w:rsid w:val="00B8654D"/>
    <w:rsid w:val="00B86867"/>
    <w:rsid w:val="00B915B0"/>
    <w:rsid w:val="00B92643"/>
    <w:rsid w:val="00B95C33"/>
    <w:rsid w:val="00BA47DF"/>
    <w:rsid w:val="00BD1E8C"/>
    <w:rsid w:val="00BE1056"/>
    <w:rsid w:val="00BE753F"/>
    <w:rsid w:val="00C10B7F"/>
    <w:rsid w:val="00C200D5"/>
    <w:rsid w:val="00C20C39"/>
    <w:rsid w:val="00C27CD4"/>
    <w:rsid w:val="00C4709B"/>
    <w:rsid w:val="00C72A42"/>
    <w:rsid w:val="00C8278C"/>
    <w:rsid w:val="00C9405E"/>
    <w:rsid w:val="00CC37CF"/>
    <w:rsid w:val="00CD0CF7"/>
    <w:rsid w:val="00CD51B0"/>
    <w:rsid w:val="00CD6758"/>
    <w:rsid w:val="00CD78EA"/>
    <w:rsid w:val="00CD7BEB"/>
    <w:rsid w:val="00CE2FCB"/>
    <w:rsid w:val="00CE5C7E"/>
    <w:rsid w:val="00D0140D"/>
    <w:rsid w:val="00D15FDE"/>
    <w:rsid w:val="00D20596"/>
    <w:rsid w:val="00D32122"/>
    <w:rsid w:val="00D3756F"/>
    <w:rsid w:val="00D604BC"/>
    <w:rsid w:val="00D622A7"/>
    <w:rsid w:val="00D656A8"/>
    <w:rsid w:val="00D66386"/>
    <w:rsid w:val="00D82779"/>
    <w:rsid w:val="00D82E9D"/>
    <w:rsid w:val="00DA5A17"/>
    <w:rsid w:val="00DD4A2F"/>
    <w:rsid w:val="00DE4CE5"/>
    <w:rsid w:val="00DF0571"/>
    <w:rsid w:val="00E55D74"/>
    <w:rsid w:val="00E576E7"/>
    <w:rsid w:val="00E6704A"/>
    <w:rsid w:val="00E8034A"/>
    <w:rsid w:val="00E80369"/>
    <w:rsid w:val="00E91DBD"/>
    <w:rsid w:val="00ED763E"/>
    <w:rsid w:val="00EE0562"/>
    <w:rsid w:val="00F05133"/>
    <w:rsid w:val="00F476B4"/>
    <w:rsid w:val="00F7385D"/>
    <w:rsid w:val="00F76EAF"/>
    <w:rsid w:val="00F8450E"/>
    <w:rsid w:val="00FA2AB4"/>
    <w:rsid w:val="00F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0D8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2F"/>
    <w:pPr>
      <w:spacing w:after="160" w:line="259" w:lineRule="auto"/>
    </w:pPr>
    <w:rPr>
      <w:rFonts w:eastAsiaTheme="minorHAnsi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8"/>
    <w:semiHidden/>
    <w:qFormat/>
    <w:rsid w:val="0005639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05639B"/>
    <w:pPr>
      <w:keepNext/>
      <w:keepLines/>
      <w:spacing w:before="40" w:after="30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udao">
    <w:name w:val="Salutation"/>
    <w:basedOn w:val="Normal"/>
    <w:link w:val="SaudaoChar"/>
    <w:uiPriority w:val="4"/>
    <w:unhideWhenUsed/>
    <w:qFormat/>
    <w:rsid w:val="0005639B"/>
    <w:pPr>
      <w:spacing w:before="72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character" w:customStyle="1" w:styleId="SaudaoChar">
    <w:name w:val="Saudação Char"/>
    <w:basedOn w:val="Fontepargpadro"/>
    <w:link w:val="Saudao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583E57"/>
    <w:pPr>
      <w:spacing w:before="480" w:after="720" w:line="240" w:lineRule="auto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EncerramentoChar">
    <w:name w:val="Encerramento Char"/>
    <w:basedOn w:val="Fontepargpadro"/>
    <w:link w:val="Encerramento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har"/>
    <w:uiPriority w:val="7"/>
    <w:unhideWhenUsed/>
    <w:qFormat/>
    <w:rsid w:val="00583E57"/>
    <w:pPr>
      <w:spacing w:after="0" w:line="240" w:lineRule="auto"/>
    </w:pPr>
    <w:rPr>
      <w:b/>
      <w:bCs/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AssinaturaChar">
    <w:name w:val="Assinatura Char"/>
    <w:basedOn w:val="Fontepargpadro"/>
    <w:link w:val="Assinatur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ja-JP"/>
    </w:rPr>
  </w:style>
  <w:style w:type="character" w:styleId="Forte">
    <w:name w:val="Strong"/>
    <w:basedOn w:val="Fontepargpadro"/>
    <w:uiPriority w:val="1"/>
    <w:semiHidden/>
    <w:qFormat/>
    <w:rsid w:val="009A700B"/>
    <w:rPr>
      <w:b/>
      <w:bCs/>
    </w:rPr>
  </w:style>
  <w:style w:type="paragraph" w:customStyle="1" w:styleId="Informaesdecontato">
    <w:name w:val="Informações de contato"/>
    <w:basedOn w:val="Normal"/>
    <w:uiPriority w:val="1"/>
    <w:qFormat/>
    <w:rsid w:val="00583E57"/>
    <w:pPr>
      <w:spacing w:after="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table" w:customStyle="1" w:styleId="GridTable1LightAccent2">
    <w:name w:val="Grid Table 1 Light Accent 2"/>
    <w:basedOn w:val="Tabela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02924"/>
  </w:style>
  <w:style w:type="paragraph" w:styleId="Rodap">
    <w:name w:val="footer"/>
    <w:basedOn w:val="Normal"/>
    <w:link w:val="Rodap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RodapChar">
    <w:name w:val="Rodapé Char"/>
    <w:basedOn w:val="Fontepargpadro"/>
    <w:link w:val="Rodap"/>
    <w:uiPriority w:val="99"/>
    <w:semiHidden/>
    <w:rsid w:val="00502924"/>
  </w:style>
  <w:style w:type="table" w:styleId="Tabelacomgrade">
    <w:name w:val="Table Grid"/>
    <w:basedOn w:val="Tabela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odestinatrio">
    <w:name w:val="Nome do destinatário"/>
    <w:basedOn w:val="Normal"/>
    <w:next w:val="Normal"/>
    <w:qFormat/>
    <w:rsid w:val="00583E57"/>
    <w:pPr>
      <w:spacing w:after="0" w:line="240" w:lineRule="auto"/>
    </w:pPr>
    <w:rPr>
      <w:rFonts w:eastAsiaTheme="minorEastAsia"/>
      <w:b/>
      <w:sz w:val="24"/>
      <w:szCs w:val="24"/>
      <w:lang w:val="pt-PT" w:eastAsia="ja-JP"/>
    </w:rPr>
  </w:style>
  <w:style w:type="paragraph" w:customStyle="1" w:styleId="Endereo">
    <w:name w:val="Endereço"/>
    <w:basedOn w:val="Normal"/>
    <w:next w:val="Normal"/>
    <w:qFormat/>
    <w:rsid w:val="00583E57"/>
    <w:pPr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paragraph" w:styleId="Data">
    <w:name w:val="Date"/>
    <w:basedOn w:val="Normal"/>
    <w:next w:val="Normal"/>
    <w:link w:val="DataChar"/>
    <w:uiPriority w:val="99"/>
    <w:rsid w:val="00583E57"/>
    <w:pPr>
      <w:spacing w:before="360" w:after="6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DataChar">
    <w:name w:val="Data Char"/>
    <w:basedOn w:val="Fontepargpadro"/>
    <w:link w:val="Data"/>
    <w:uiPriority w:val="99"/>
    <w:rsid w:val="00583E57"/>
  </w:style>
  <w:style w:type="character" w:styleId="TextodoEspaoReservado">
    <w:name w:val="Placeholder Text"/>
    <w:basedOn w:val="Fontepargpadro"/>
    <w:uiPriority w:val="99"/>
    <w:semiHidden/>
    <w:rsid w:val="00583E57"/>
    <w:rPr>
      <w:color w:val="808080"/>
    </w:rPr>
  </w:style>
  <w:style w:type="paragraph" w:styleId="SemEspaamento">
    <w:name w:val="No Spacing"/>
    <w:uiPriority w:val="1"/>
    <w:qFormat/>
    <w:rsid w:val="00583E57"/>
  </w:style>
  <w:style w:type="paragraph" w:customStyle="1" w:styleId="Default">
    <w:name w:val="Default"/>
    <w:rsid w:val="002941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E2A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A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A14"/>
    <w:rPr>
      <w:rFonts w:eastAsiaTheme="minorHAnsi"/>
      <w:sz w:val="20"/>
      <w:szCs w:val="20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A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A14"/>
    <w:rPr>
      <w:rFonts w:eastAsiaTheme="minorHAnsi"/>
      <w:b/>
      <w:bCs/>
      <w:sz w:val="20"/>
      <w:szCs w:val="20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A14"/>
    <w:rPr>
      <w:rFonts w:ascii="Segoe UI" w:eastAsiaTheme="minorHAnsi" w:hAnsi="Segoe UI" w:cs="Segoe UI"/>
      <w:sz w:val="18"/>
      <w:szCs w:val="18"/>
      <w:lang w:val="pt-BR" w:eastAsia="en-US"/>
    </w:rPr>
  </w:style>
  <w:style w:type="paragraph" w:styleId="PargrafodaLista">
    <w:name w:val="List Paragraph"/>
    <w:basedOn w:val="Normal"/>
    <w:uiPriority w:val="34"/>
    <w:semiHidden/>
    <w:qFormat/>
    <w:rsid w:val="005549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D014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140D"/>
    <w:rPr>
      <w:rFonts w:eastAsiaTheme="minorHAns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unhideWhenUsed/>
    <w:rsid w:val="00D014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66B99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766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66B99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12F"/>
    <w:pPr>
      <w:spacing w:after="160" w:line="259" w:lineRule="auto"/>
    </w:pPr>
    <w:rPr>
      <w:rFonts w:eastAsiaTheme="minorHAnsi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8"/>
    <w:semiHidden/>
    <w:qFormat/>
    <w:rsid w:val="0005639B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semiHidden/>
    <w:qFormat/>
    <w:rsid w:val="0005639B"/>
    <w:pPr>
      <w:keepNext/>
      <w:keepLines/>
      <w:spacing w:before="40" w:after="30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udao">
    <w:name w:val="Salutation"/>
    <w:basedOn w:val="Normal"/>
    <w:link w:val="SaudaoChar"/>
    <w:uiPriority w:val="4"/>
    <w:unhideWhenUsed/>
    <w:qFormat/>
    <w:rsid w:val="0005639B"/>
    <w:pPr>
      <w:spacing w:before="72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character" w:customStyle="1" w:styleId="SaudaoChar">
    <w:name w:val="Saudação Char"/>
    <w:basedOn w:val="Fontepargpadro"/>
    <w:link w:val="Saudao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Encerramento">
    <w:name w:val="Closing"/>
    <w:basedOn w:val="Normal"/>
    <w:next w:val="Assinatura"/>
    <w:link w:val="EncerramentoChar"/>
    <w:uiPriority w:val="6"/>
    <w:unhideWhenUsed/>
    <w:qFormat/>
    <w:rsid w:val="00583E57"/>
    <w:pPr>
      <w:spacing w:before="480" w:after="720" w:line="240" w:lineRule="auto"/>
    </w:pPr>
    <w:rPr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EncerramentoChar">
    <w:name w:val="Encerramento Char"/>
    <w:basedOn w:val="Fontepargpadro"/>
    <w:link w:val="Encerramento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Assinatura">
    <w:name w:val="Signature"/>
    <w:basedOn w:val="Normal"/>
    <w:link w:val="AssinaturaChar"/>
    <w:uiPriority w:val="7"/>
    <w:unhideWhenUsed/>
    <w:qFormat/>
    <w:rsid w:val="00583E57"/>
    <w:pPr>
      <w:spacing w:after="0" w:line="240" w:lineRule="auto"/>
    </w:pPr>
    <w:rPr>
      <w:b/>
      <w:bCs/>
      <w:color w:val="595959" w:themeColor="text1" w:themeTint="A6"/>
      <w:kern w:val="20"/>
      <w:sz w:val="24"/>
      <w:szCs w:val="20"/>
      <w:lang w:val="pt-PT" w:eastAsia="ja-JP"/>
    </w:rPr>
  </w:style>
  <w:style w:type="character" w:customStyle="1" w:styleId="AssinaturaChar">
    <w:name w:val="Assinatura Char"/>
    <w:basedOn w:val="Fontepargpadro"/>
    <w:link w:val="Assinatura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ja-JP"/>
    </w:rPr>
  </w:style>
  <w:style w:type="character" w:styleId="Forte">
    <w:name w:val="Strong"/>
    <w:basedOn w:val="Fontepargpadro"/>
    <w:uiPriority w:val="1"/>
    <w:semiHidden/>
    <w:qFormat/>
    <w:rsid w:val="009A700B"/>
    <w:rPr>
      <w:b/>
      <w:bCs/>
    </w:rPr>
  </w:style>
  <w:style w:type="paragraph" w:customStyle="1" w:styleId="Informaesdecontato">
    <w:name w:val="Informações de contato"/>
    <w:basedOn w:val="Normal"/>
    <w:uiPriority w:val="1"/>
    <w:qFormat/>
    <w:rsid w:val="00583E57"/>
    <w:pPr>
      <w:spacing w:after="0" w:line="288" w:lineRule="auto"/>
    </w:pPr>
    <w:rPr>
      <w:color w:val="595959" w:themeColor="text1" w:themeTint="A6"/>
      <w:kern w:val="20"/>
      <w:sz w:val="20"/>
      <w:szCs w:val="20"/>
      <w:lang w:val="pt-PT" w:eastAsia="ja-JP"/>
    </w:rPr>
  </w:style>
  <w:style w:type="table" w:customStyle="1" w:styleId="GridTable1LightAccent2">
    <w:name w:val="Grid Table 1 Light Accent 2"/>
    <w:basedOn w:val="Tabela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02924"/>
  </w:style>
  <w:style w:type="paragraph" w:styleId="Rodap">
    <w:name w:val="footer"/>
    <w:basedOn w:val="Normal"/>
    <w:link w:val="RodapChar"/>
    <w:uiPriority w:val="99"/>
    <w:semiHidden/>
    <w:rsid w:val="001A2FA9"/>
    <w:pPr>
      <w:tabs>
        <w:tab w:val="center" w:pos="4680"/>
        <w:tab w:val="right" w:pos="9360"/>
      </w:tabs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RodapChar">
    <w:name w:val="Rodapé Char"/>
    <w:basedOn w:val="Fontepargpadro"/>
    <w:link w:val="Rodap"/>
    <w:uiPriority w:val="99"/>
    <w:semiHidden/>
    <w:rsid w:val="00502924"/>
  </w:style>
  <w:style w:type="table" w:styleId="Tabelacomgrade">
    <w:name w:val="Table Grid"/>
    <w:basedOn w:val="Tabela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odestinatrio">
    <w:name w:val="Nome do destinatário"/>
    <w:basedOn w:val="Normal"/>
    <w:next w:val="Normal"/>
    <w:qFormat/>
    <w:rsid w:val="00583E57"/>
    <w:pPr>
      <w:spacing w:after="0" w:line="240" w:lineRule="auto"/>
    </w:pPr>
    <w:rPr>
      <w:rFonts w:eastAsiaTheme="minorEastAsia"/>
      <w:b/>
      <w:sz w:val="24"/>
      <w:szCs w:val="24"/>
      <w:lang w:val="pt-PT" w:eastAsia="ja-JP"/>
    </w:rPr>
  </w:style>
  <w:style w:type="paragraph" w:customStyle="1" w:styleId="Endereo">
    <w:name w:val="Endereço"/>
    <w:basedOn w:val="Normal"/>
    <w:next w:val="Normal"/>
    <w:qFormat/>
    <w:rsid w:val="00583E57"/>
    <w:pPr>
      <w:spacing w:after="300" w:line="240" w:lineRule="auto"/>
    </w:pPr>
    <w:rPr>
      <w:rFonts w:eastAsiaTheme="minorEastAsia"/>
      <w:sz w:val="24"/>
      <w:szCs w:val="24"/>
      <w:lang w:val="pt-PT" w:eastAsia="ja-JP"/>
    </w:rPr>
  </w:style>
  <w:style w:type="paragraph" w:styleId="Data">
    <w:name w:val="Date"/>
    <w:basedOn w:val="Normal"/>
    <w:next w:val="Normal"/>
    <w:link w:val="DataChar"/>
    <w:uiPriority w:val="99"/>
    <w:rsid w:val="00583E57"/>
    <w:pPr>
      <w:spacing w:before="360" w:after="600" w:line="240" w:lineRule="auto"/>
    </w:pPr>
    <w:rPr>
      <w:rFonts w:eastAsiaTheme="minorEastAsia"/>
      <w:sz w:val="24"/>
      <w:szCs w:val="24"/>
      <w:lang w:val="pt-PT" w:eastAsia="ja-JP"/>
    </w:rPr>
  </w:style>
  <w:style w:type="character" w:customStyle="1" w:styleId="DataChar">
    <w:name w:val="Data Char"/>
    <w:basedOn w:val="Fontepargpadro"/>
    <w:link w:val="Data"/>
    <w:uiPriority w:val="99"/>
    <w:rsid w:val="00583E57"/>
  </w:style>
  <w:style w:type="character" w:styleId="TextodoEspaoReservado">
    <w:name w:val="Placeholder Text"/>
    <w:basedOn w:val="Fontepargpadro"/>
    <w:uiPriority w:val="99"/>
    <w:semiHidden/>
    <w:rsid w:val="00583E57"/>
    <w:rPr>
      <w:color w:val="808080"/>
    </w:rPr>
  </w:style>
  <w:style w:type="paragraph" w:styleId="SemEspaamento">
    <w:name w:val="No Spacing"/>
    <w:uiPriority w:val="1"/>
    <w:qFormat/>
    <w:rsid w:val="00583E57"/>
  </w:style>
  <w:style w:type="paragraph" w:customStyle="1" w:styleId="Default">
    <w:name w:val="Default"/>
    <w:rsid w:val="0029412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E2A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A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A14"/>
    <w:rPr>
      <w:rFonts w:eastAsiaTheme="minorHAnsi"/>
      <w:sz w:val="20"/>
      <w:szCs w:val="20"/>
      <w:lang w:val="pt-BR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A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A14"/>
    <w:rPr>
      <w:rFonts w:eastAsiaTheme="minorHAnsi"/>
      <w:b/>
      <w:bCs/>
      <w:sz w:val="20"/>
      <w:szCs w:val="20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A14"/>
    <w:rPr>
      <w:rFonts w:ascii="Segoe UI" w:eastAsiaTheme="minorHAnsi" w:hAnsi="Segoe UI" w:cs="Segoe UI"/>
      <w:sz w:val="18"/>
      <w:szCs w:val="18"/>
      <w:lang w:val="pt-BR" w:eastAsia="en-US"/>
    </w:rPr>
  </w:style>
  <w:style w:type="paragraph" w:styleId="PargrafodaLista">
    <w:name w:val="List Paragraph"/>
    <w:basedOn w:val="Normal"/>
    <w:uiPriority w:val="34"/>
    <w:semiHidden/>
    <w:qFormat/>
    <w:rsid w:val="0055499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D014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0140D"/>
    <w:rPr>
      <w:rFonts w:eastAsiaTheme="minorHAnsi"/>
      <w:sz w:val="20"/>
      <w:szCs w:val="20"/>
      <w:lang w:val="pt-BR" w:eastAsia="en-US"/>
    </w:rPr>
  </w:style>
  <w:style w:type="character" w:styleId="Refdenotaderodap">
    <w:name w:val="footnote reference"/>
    <w:basedOn w:val="Fontepargpadro"/>
    <w:uiPriority w:val="99"/>
    <w:unhideWhenUsed/>
    <w:rsid w:val="00D014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66B99"/>
    <w:rPr>
      <w:color w:val="F49100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rsid w:val="00766B9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66B99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INCLUSIVA-02\AppData\Roaming\Microsoft\Templates\Papel%20timbrado%20geom&#233;trico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C93A6F4-A0AC-4321-BCC3-7D02C965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geométrico</Template>
  <TotalTime>0</TotalTime>
  <Pages>1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2020-11-16T18:46:00Z</dcterms:created>
  <dcterms:modified xsi:type="dcterms:W3CDTF">2022-08-11T19:37:00Z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