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EEF07" w14:textId="77777777" w:rsidR="00107E11" w:rsidRPr="0042180D" w:rsidRDefault="00107E11" w:rsidP="00107E11">
      <w:pPr>
        <w:spacing w:after="0" w:line="240" w:lineRule="auto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42180D">
        <w:rPr>
          <w:rFonts w:asciiTheme="majorBidi" w:hAnsiTheme="majorBidi" w:cstheme="majorBidi"/>
          <w:noProof/>
          <w:lang w:eastAsia="pt-BR"/>
        </w:rPr>
        <w:drawing>
          <wp:inline distT="0" distB="0" distL="0" distR="0" wp14:anchorId="24346E55" wp14:editId="05596466">
            <wp:extent cx="578141" cy="690139"/>
            <wp:effectExtent l="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6" cy="6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A2E1" w14:textId="77777777" w:rsidR="00424B91" w:rsidRPr="0042180D" w:rsidRDefault="00424B91" w:rsidP="00107E11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2180D">
        <w:rPr>
          <w:rFonts w:asciiTheme="majorBidi" w:hAnsiTheme="majorBidi" w:cstheme="majorBidi"/>
          <w:b/>
          <w:bCs/>
          <w:sz w:val="22"/>
          <w:szCs w:val="22"/>
        </w:rPr>
        <w:t>UNIVERSIDADE FEDERAL DO PARÁ</w:t>
      </w:r>
    </w:p>
    <w:p w14:paraId="4BE77F35" w14:textId="77777777" w:rsidR="00424B91" w:rsidRPr="0042180D" w:rsidRDefault="00424B91" w:rsidP="00107E11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2180D">
        <w:rPr>
          <w:rFonts w:asciiTheme="majorBidi" w:hAnsiTheme="majorBidi" w:cstheme="majorBidi"/>
          <w:b/>
          <w:bCs/>
          <w:sz w:val="22"/>
          <w:szCs w:val="22"/>
        </w:rPr>
        <w:t>ESCOLA DE APLICAÇÃO</w:t>
      </w:r>
    </w:p>
    <w:p w14:paraId="0B07FC8F" w14:textId="70B54C8F" w:rsidR="00424B91" w:rsidRDefault="00424B91" w:rsidP="0042180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2180D">
        <w:rPr>
          <w:rFonts w:asciiTheme="majorBidi" w:hAnsiTheme="majorBidi" w:cstheme="majorBidi"/>
          <w:b/>
          <w:bCs/>
        </w:rPr>
        <w:t>COORDENAÇÃO DE PESQUISA E EXTENSÃO</w:t>
      </w:r>
    </w:p>
    <w:p w14:paraId="6C242724" w14:textId="77777777" w:rsidR="0042180D" w:rsidRPr="0042180D" w:rsidRDefault="0042180D" w:rsidP="0042180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646F04C" w14:textId="77777777" w:rsidR="0042180D" w:rsidRPr="0042180D" w:rsidRDefault="0042180D" w:rsidP="0042180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C70A76E" w14:textId="690E3C96" w:rsidR="00424B91" w:rsidRDefault="00424B91" w:rsidP="004218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2180D">
        <w:rPr>
          <w:rFonts w:asciiTheme="majorBidi" w:hAnsiTheme="majorBidi" w:cstheme="majorBidi"/>
          <w:b/>
          <w:bCs/>
        </w:rPr>
        <w:t xml:space="preserve">SÉRIE CADERNOS DE ENSINO, PESQUISA E EXTENSÃO </w:t>
      </w:r>
      <w:r w:rsidR="00ED7C53">
        <w:rPr>
          <w:rFonts w:asciiTheme="majorBidi" w:hAnsiTheme="majorBidi" w:cstheme="majorBidi"/>
          <w:b/>
          <w:bCs/>
        </w:rPr>
        <w:t>– 2021/2022</w:t>
      </w:r>
    </w:p>
    <w:p w14:paraId="516D60B7" w14:textId="77777777" w:rsidR="0042180D" w:rsidRPr="0042180D" w:rsidRDefault="0042180D" w:rsidP="004218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0DBB682" w14:textId="77777777" w:rsidR="00424B91" w:rsidRPr="0042180D" w:rsidRDefault="00424B91" w:rsidP="00424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0106A60" w14:textId="3AEDF94F" w:rsidR="00012543" w:rsidRPr="0042180D" w:rsidRDefault="00012543" w:rsidP="0001254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2180D">
        <w:rPr>
          <w:rFonts w:ascii="Times New Roman" w:hAnsi="Times New Roman" w:cs="Times New Roman"/>
          <w:b/>
          <w:bCs/>
        </w:rPr>
        <w:t>ANEXO II- TERMO DE AUTORIZAÇÃO DO USO DE IMAGE</w:t>
      </w:r>
      <w:r w:rsidR="00261243" w:rsidRPr="0042180D">
        <w:rPr>
          <w:rFonts w:ascii="Times New Roman" w:hAnsi="Times New Roman" w:cs="Times New Roman"/>
          <w:b/>
          <w:bCs/>
        </w:rPr>
        <w:t>M</w:t>
      </w:r>
      <w:r w:rsidR="0034024C" w:rsidRPr="0042180D"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p w14:paraId="53983B08" w14:textId="121D84D1" w:rsidR="00B86867" w:rsidRPr="0042180D" w:rsidRDefault="00B86867" w:rsidP="00B868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87B5B85" w14:textId="3C7495FF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Eu, _______________________________________________________, autorizo a utilização da minha imagem, na qualidade de participante/entrevistado(a) de pesquisa acadêmica/científica intitulada [nome da pesquisa], sob responsabilidade de [nome do(a) pesquisador(a) responsável]  vinculado(a) ao/à [nome da instituição a qual o projeto e/ou pesquisador(a) responsável está vinculado(a)</w:t>
      </w:r>
      <w:r w:rsidR="00B23D5B">
        <w:rPr>
          <w:rFonts w:ascii="Times New Roman" w:hAnsi="Times New Roman" w:cs="Times New Roman"/>
        </w:rPr>
        <w:t>]</w:t>
      </w:r>
      <w:r w:rsidRPr="0042180D">
        <w:rPr>
          <w:rFonts w:ascii="Times New Roman" w:hAnsi="Times New Roman" w:cs="Times New Roman"/>
        </w:rPr>
        <w:t>.</w:t>
      </w:r>
    </w:p>
    <w:p w14:paraId="6CDAED15" w14:textId="77777777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F72C432" w14:textId="556AEC07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Minha(s) imagem(</w:t>
      </w:r>
      <w:proofErr w:type="spellStart"/>
      <w:r w:rsidRPr="0042180D">
        <w:rPr>
          <w:rFonts w:ascii="Times New Roman" w:hAnsi="Times New Roman" w:cs="Times New Roman"/>
        </w:rPr>
        <w:t>ns</w:t>
      </w:r>
      <w:proofErr w:type="spellEnd"/>
      <w:r w:rsidRPr="0042180D">
        <w:rPr>
          <w:rFonts w:ascii="Times New Roman" w:hAnsi="Times New Roman" w:cs="Times New Roman"/>
        </w:rPr>
        <w:t>) pode(m) ser utilizada</w:t>
      </w:r>
      <w:r w:rsidR="00D32122" w:rsidRPr="0042180D">
        <w:rPr>
          <w:rFonts w:ascii="Times New Roman" w:hAnsi="Times New Roman" w:cs="Times New Roman"/>
        </w:rPr>
        <w:t>(</w:t>
      </w:r>
      <w:r w:rsidRPr="0042180D">
        <w:rPr>
          <w:rFonts w:ascii="Times New Roman" w:hAnsi="Times New Roman" w:cs="Times New Roman"/>
        </w:rPr>
        <w:t>s</w:t>
      </w:r>
      <w:r w:rsidR="00D32122" w:rsidRPr="0042180D">
        <w:rPr>
          <w:rFonts w:ascii="Times New Roman" w:hAnsi="Times New Roman" w:cs="Times New Roman"/>
        </w:rPr>
        <w:t>)</w:t>
      </w:r>
      <w:r w:rsidRPr="0042180D">
        <w:rPr>
          <w:rFonts w:ascii="Times New Roman" w:hAnsi="Times New Roman" w:cs="Times New Roman"/>
        </w:rPr>
        <w:t xml:space="preserve"> apenas para [explicitar todas as formas de utilização da imagem do(a) participante na pesquisa</w:t>
      </w:r>
      <w:r w:rsidR="00D32122" w:rsidRPr="0042180D">
        <w:rPr>
          <w:rFonts w:ascii="Times New Roman" w:hAnsi="Times New Roman" w:cs="Times New Roman"/>
        </w:rPr>
        <w:t>]</w:t>
      </w:r>
      <w:r w:rsidR="00B23D5B">
        <w:rPr>
          <w:rFonts w:ascii="Times New Roman" w:hAnsi="Times New Roman" w:cs="Times New Roman"/>
        </w:rPr>
        <w:t xml:space="preserve"> (e</w:t>
      </w:r>
      <w:r w:rsidRPr="0042180D">
        <w:rPr>
          <w:rFonts w:ascii="Times New Roman" w:hAnsi="Times New Roman" w:cs="Times New Roman"/>
        </w:rPr>
        <w:t>xemplo: análise por parte da equipe de pesquisa, apresentações em conferências profissionais e/ou acadêmicas, atividades educacionais, etc.</w:t>
      </w:r>
      <w:r w:rsidR="00B23D5B">
        <w:rPr>
          <w:rFonts w:ascii="Times New Roman" w:hAnsi="Times New Roman" w:cs="Times New Roman"/>
        </w:rPr>
        <w:t>)</w:t>
      </w:r>
      <w:r w:rsidRPr="0042180D">
        <w:rPr>
          <w:rFonts w:ascii="Times New Roman" w:hAnsi="Times New Roman" w:cs="Times New Roman"/>
        </w:rPr>
        <w:t xml:space="preserve">. </w:t>
      </w:r>
    </w:p>
    <w:p w14:paraId="20DDABED" w14:textId="77777777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3195D04" w14:textId="34340181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 xml:space="preserve">Tenho ciência de que não haverá divulgação da minha imagem por qualquer meio de comunicação, seja </w:t>
      </w:r>
      <w:r w:rsidR="00B23D5B">
        <w:rPr>
          <w:rFonts w:ascii="Times New Roman" w:hAnsi="Times New Roman" w:cs="Times New Roman"/>
        </w:rPr>
        <w:t>ele</w:t>
      </w:r>
      <w:r w:rsidRPr="0042180D">
        <w:rPr>
          <w:rFonts w:ascii="Times New Roman" w:hAnsi="Times New Roman" w:cs="Times New Roman"/>
        </w:rPr>
        <w:t xml:space="preserve"> televisão, rádio ou internet, exceto nas atividades vinculadas ao ensino e </w:t>
      </w:r>
      <w:r w:rsidR="00B23D5B">
        <w:rPr>
          <w:rFonts w:ascii="Times New Roman" w:hAnsi="Times New Roman" w:cs="Times New Roman"/>
        </w:rPr>
        <w:t>à</w:t>
      </w:r>
      <w:r w:rsidRPr="0042180D">
        <w:rPr>
          <w:rFonts w:ascii="Times New Roman" w:hAnsi="Times New Roman" w:cs="Times New Roman"/>
        </w:rPr>
        <w:t xml:space="preserve"> pesquisa explicitadas anteriormente. Tenho ciência também de que a guarda e</w:t>
      </w:r>
      <w:r w:rsidR="00B23D5B">
        <w:rPr>
          <w:rFonts w:ascii="Times New Roman" w:hAnsi="Times New Roman" w:cs="Times New Roman"/>
        </w:rPr>
        <w:t xml:space="preserve"> os</w:t>
      </w:r>
      <w:r w:rsidRPr="0042180D">
        <w:rPr>
          <w:rFonts w:ascii="Times New Roman" w:hAnsi="Times New Roman" w:cs="Times New Roman"/>
        </w:rPr>
        <w:t xml:space="preserve"> demais procedimentos de segurança com relação às imagens são de responsabilidade do(a) pesquisador(a) responsável.</w:t>
      </w:r>
    </w:p>
    <w:p w14:paraId="2F124BF4" w14:textId="77777777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BF89FE3" w14:textId="7F67F76D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Deste modo, declaro que autorizo, livre e espontaneamente, o uso para fins de pesquisa, nos termos acima descritos, da minha imagem.</w:t>
      </w:r>
    </w:p>
    <w:p w14:paraId="3C1AB5E9" w14:textId="77777777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7C17B97" w14:textId="70B96C4D" w:rsidR="00261243" w:rsidRPr="0042180D" w:rsidRDefault="00261243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Este documento foi elaborado em duas vias, uma ficará com o(a) pesquisador(a) responsável pela pesquisa e a outra com o(a) participante.</w:t>
      </w:r>
    </w:p>
    <w:p w14:paraId="29CA1FAD" w14:textId="77777777" w:rsidR="00E8034A" w:rsidRPr="0042180D" w:rsidRDefault="00E8034A" w:rsidP="00E803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6341F617" w14:textId="77777777" w:rsidR="00E8034A" w:rsidRPr="0042180D" w:rsidRDefault="00E8034A" w:rsidP="00E803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50C24CBE" w14:textId="3CAAD2E2" w:rsidR="00E8034A" w:rsidRPr="0042180D" w:rsidRDefault="00E8034A" w:rsidP="00E803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Belém, ___ de __________de _________</w:t>
      </w:r>
    </w:p>
    <w:p w14:paraId="147CC92D" w14:textId="77777777" w:rsidR="00D32122" w:rsidRPr="0042180D" w:rsidRDefault="00D32122" w:rsidP="00D321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F185C42" w14:textId="77777777" w:rsidR="00261243" w:rsidRPr="0042180D" w:rsidRDefault="00261243" w:rsidP="00B23D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54982039" w14:textId="7A85C9D6" w:rsidR="00261243" w:rsidRPr="0042180D" w:rsidRDefault="00261243" w:rsidP="00B23D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2180D">
        <w:rPr>
          <w:rFonts w:ascii="Times New Roman" w:hAnsi="Times New Roman" w:cs="Times New Roman"/>
        </w:rPr>
        <w:t>____________________________</w:t>
      </w:r>
      <w:r w:rsidRPr="0042180D">
        <w:rPr>
          <w:rFonts w:ascii="Times New Roman" w:hAnsi="Times New Roman" w:cs="Times New Roman"/>
        </w:rPr>
        <w:tab/>
      </w:r>
      <w:r w:rsidRPr="0042180D">
        <w:rPr>
          <w:rFonts w:ascii="Times New Roman" w:hAnsi="Times New Roman" w:cs="Times New Roman"/>
        </w:rPr>
        <w:tab/>
      </w:r>
      <w:r w:rsidR="00E8034A" w:rsidRPr="0042180D">
        <w:rPr>
          <w:rFonts w:ascii="Times New Roman" w:hAnsi="Times New Roman" w:cs="Times New Roman"/>
        </w:rPr>
        <w:t xml:space="preserve">             </w:t>
      </w:r>
      <w:r w:rsidR="00B23D5B">
        <w:rPr>
          <w:rFonts w:ascii="Times New Roman" w:hAnsi="Times New Roman" w:cs="Times New Roman"/>
        </w:rPr>
        <w:t>_____</w:t>
      </w:r>
      <w:r w:rsidRPr="0042180D">
        <w:rPr>
          <w:rFonts w:ascii="Times New Roman" w:hAnsi="Times New Roman" w:cs="Times New Roman"/>
        </w:rPr>
        <w:t>_____________________________</w:t>
      </w:r>
    </w:p>
    <w:p w14:paraId="6B191926" w14:textId="291152BC" w:rsidR="00261243" w:rsidRPr="0042180D" w:rsidRDefault="00B23D5B" w:rsidP="00B23D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1243" w:rsidRPr="0042180D">
        <w:rPr>
          <w:rFonts w:ascii="Times New Roman" w:hAnsi="Times New Roman" w:cs="Times New Roman"/>
        </w:rPr>
        <w:t>Assinatura do(a) participante                    </w:t>
      </w:r>
      <w:r w:rsidR="00E8034A" w:rsidRPr="0042180D">
        <w:rPr>
          <w:rFonts w:ascii="Times New Roman" w:hAnsi="Times New Roman" w:cs="Times New Roman"/>
        </w:rPr>
        <w:t xml:space="preserve">  </w:t>
      </w:r>
      <w:r w:rsidR="00261243" w:rsidRPr="0042180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="00261243" w:rsidRPr="0042180D">
        <w:rPr>
          <w:rFonts w:ascii="Times New Roman" w:hAnsi="Times New Roman" w:cs="Times New Roman"/>
        </w:rPr>
        <w:t>Nome e Assinatura do(a) pesquisador(a)</w:t>
      </w:r>
    </w:p>
    <w:p w14:paraId="3D7BCF48" w14:textId="4A2E63BE" w:rsidR="00BA47DF" w:rsidRPr="0042180D" w:rsidRDefault="00BA47DF" w:rsidP="004218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sectPr w:rsidR="00BA47DF" w:rsidRPr="0042180D" w:rsidSect="00881AC1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9D5C" w14:textId="77777777" w:rsidR="00290ED4" w:rsidRDefault="00290ED4" w:rsidP="001A2FA9">
      <w:r>
        <w:separator/>
      </w:r>
    </w:p>
  </w:endnote>
  <w:endnote w:type="continuationSeparator" w:id="0">
    <w:p w14:paraId="094BBEAB" w14:textId="77777777" w:rsidR="00290ED4" w:rsidRDefault="00290ED4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7F45" w14:textId="77777777" w:rsidR="00290ED4" w:rsidRDefault="00290ED4" w:rsidP="001A2FA9">
      <w:r>
        <w:separator/>
      </w:r>
    </w:p>
  </w:footnote>
  <w:footnote w:type="continuationSeparator" w:id="0">
    <w:p w14:paraId="287B0FB9" w14:textId="77777777" w:rsidR="00290ED4" w:rsidRDefault="00290ED4" w:rsidP="001A2FA9">
      <w:r>
        <w:continuationSeparator/>
      </w:r>
    </w:p>
  </w:footnote>
  <w:footnote w:id="1">
    <w:p w14:paraId="568230ED" w14:textId="4CABF320" w:rsidR="0034024C" w:rsidRPr="0034024C" w:rsidRDefault="0034024C">
      <w:pPr>
        <w:pStyle w:val="Textodenotaderodap"/>
        <w:rPr>
          <w:rFonts w:asciiTheme="majorBidi" w:hAnsiTheme="majorBidi" w:cstheme="majorBidi"/>
          <w:lang w:val="en-US"/>
        </w:rPr>
      </w:pPr>
      <w:r w:rsidRPr="0034024C">
        <w:rPr>
          <w:rStyle w:val="Refdenotaderodap"/>
          <w:rFonts w:asciiTheme="majorBidi" w:hAnsiTheme="majorBidi" w:cstheme="majorBidi"/>
        </w:rPr>
        <w:footnoteRef/>
      </w:r>
      <w:r w:rsidRPr="0034024C">
        <w:rPr>
          <w:rFonts w:asciiTheme="majorBidi" w:hAnsiTheme="majorBidi" w:cstheme="majorBidi"/>
        </w:rPr>
        <w:t xml:space="preserve"> Em caso de utilização de imagens de menores de 18 anos, os responsáveis legais deverão assinar este termo.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711"/>
    <w:multiLevelType w:val="hybridMultilevel"/>
    <w:tmpl w:val="6AEE8CB4"/>
    <w:lvl w:ilvl="0" w:tplc="EDB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8B"/>
    <w:multiLevelType w:val="hybridMultilevel"/>
    <w:tmpl w:val="F21EEE12"/>
    <w:lvl w:ilvl="0" w:tplc="9300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002DB7"/>
    <w:rsid w:val="00012543"/>
    <w:rsid w:val="00017EFB"/>
    <w:rsid w:val="00026166"/>
    <w:rsid w:val="000543FF"/>
    <w:rsid w:val="0005639B"/>
    <w:rsid w:val="0005786E"/>
    <w:rsid w:val="00092021"/>
    <w:rsid w:val="000A63D1"/>
    <w:rsid w:val="000B78D3"/>
    <w:rsid w:val="000F7C77"/>
    <w:rsid w:val="00107E11"/>
    <w:rsid w:val="0011181A"/>
    <w:rsid w:val="001214BE"/>
    <w:rsid w:val="00135581"/>
    <w:rsid w:val="001A2FA9"/>
    <w:rsid w:val="001D4A08"/>
    <w:rsid w:val="001D7C25"/>
    <w:rsid w:val="0021349B"/>
    <w:rsid w:val="00224B62"/>
    <w:rsid w:val="00230A56"/>
    <w:rsid w:val="00234E12"/>
    <w:rsid w:val="00240A50"/>
    <w:rsid w:val="0025237E"/>
    <w:rsid w:val="0025609C"/>
    <w:rsid w:val="00261243"/>
    <w:rsid w:val="00290ED4"/>
    <w:rsid w:val="0029412F"/>
    <w:rsid w:val="002A1983"/>
    <w:rsid w:val="002A316B"/>
    <w:rsid w:val="002B63F4"/>
    <w:rsid w:val="002D5EB4"/>
    <w:rsid w:val="002F206C"/>
    <w:rsid w:val="002F5BD2"/>
    <w:rsid w:val="00322017"/>
    <w:rsid w:val="003239E8"/>
    <w:rsid w:val="00324CC5"/>
    <w:rsid w:val="00335D84"/>
    <w:rsid w:val="0034024C"/>
    <w:rsid w:val="00365CDD"/>
    <w:rsid w:val="003C141C"/>
    <w:rsid w:val="003D7B8A"/>
    <w:rsid w:val="003E353A"/>
    <w:rsid w:val="003E4BA3"/>
    <w:rsid w:val="003F414D"/>
    <w:rsid w:val="0040537A"/>
    <w:rsid w:val="0041783E"/>
    <w:rsid w:val="0042180D"/>
    <w:rsid w:val="00424B91"/>
    <w:rsid w:val="0042562D"/>
    <w:rsid w:val="004605FC"/>
    <w:rsid w:val="00467C3C"/>
    <w:rsid w:val="004723FA"/>
    <w:rsid w:val="00482449"/>
    <w:rsid w:val="004B0BD4"/>
    <w:rsid w:val="004B46C7"/>
    <w:rsid w:val="004E2A14"/>
    <w:rsid w:val="00502924"/>
    <w:rsid w:val="00554999"/>
    <w:rsid w:val="00575397"/>
    <w:rsid w:val="00583D1F"/>
    <w:rsid w:val="00583E57"/>
    <w:rsid w:val="005A2E36"/>
    <w:rsid w:val="005B3763"/>
    <w:rsid w:val="005C0AF5"/>
    <w:rsid w:val="005D1F6F"/>
    <w:rsid w:val="00607AF5"/>
    <w:rsid w:val="0062123A"/>
    <w:rsid w:val="006248BB"/>
    <w:rsid w:val="00642B9C"/>
    <w:rsid w:val="00646E75"/>
    <w:rsid w:val="0071241C"/>
    <w:rsid w:val="00720BD4"/>
    <w:rsid w:val="00747317"/>
    <w:rsid w:val="00766B99"/>
    <w:rsid w:val="007861AB"/>
    <w:rsid w:val="007B11E8"/>
    <w:rsid w:val="007B1261"/>
    <w:rsid w:val="007F1830"/>
    <w:rsid w:val="007F58ED"/>
    <w:rsid w:val="00803331"/>
    <w:rsid w:val="0080583C"/>
    <w:rsid w:val="0082271A"/>
    <w:rsid w:val="0085020B"/>
    <w:rsid w:val="00881AC1"/>
    <w:rsid w:val="008921F3"/>
    <w:rsid w:val="008A738C"/>
    <w:rsid w:val="008B35D4"/>
    <w:rsid w:val="008C5435"/>
    <w:rsid w:val="008E66E3"/>
    <w:rsid w:val="008F3C0A"/>
    <w:rsid w:val="00920D1E"/>
    <w:rsid w:val="00921253"/>
    <w:rsid w:val="00931390"/>
    <w:rsid w:val="0093673C"/>
    <w:rsid w:val="009A700B"/>
    <w:rsid w:val="009B3264"/>
    <w:rsid w:val="009D51F8"/>
    <w:rsid w:val="009D5B28"/>
    <w:rsid w:val="009F4B3B"/>
    <w:rsid w:val="009F7752"/>
    <w:rsid w:val="00A10EF0"/>
    <w:rsid w:val="00A46CC4"/>
    <w:rsid w:val="00A63CCD"/>
    <w:rsid w:val="00A70636"/>
    <w:rsid w:val="00AB2E89"/>
    <w:rsid w:val="00AD7DF4"/>
    <w:rsid w:val="00B23D5B"/>
    <w:rsid w:val="00B30754"/>
    <w:rsid w:val="00B31FBD"/>
    <w:rsid w:val="00B44CBE"/>
    <w:rsid w:val="00B54484"/>
    <w:rsid w:val="00B72D7E"/>
    <w:rsid w:val="00B8654D"/>
    <w:rsid w:val="00B86867"/>
    <w:rsid w:val="00B915B0"/>
    <w:rsid w:val="00B92643"/>
    <w:rsid w:val="00B95C33"/>
    <w:rsid w:val="00BA47DF"/>
    <w:rsid w:val="00BD1E8C"/>
    <w:rsid w:val="00BE1056"/>
    <w:rsid w:val="00BE753F"/>
    <w:rsid w:val="00C200D5"/>
    <w:rsid w:val="00C20C39"/>
    <w:rsid w:val="00C27CD4"/>
    <w:rsid w:val="00C4709B"/>
    <w:rsid w:val="00C72A42"/>
    <w:rsid w:val="00C8278C"/>
    <w:rsid w:val="00C9405E"/>
    <w:rsid w:val="00CC37CF"/>
    <w:rsid w:val="00CD0CF7"/>
    <w:rsid w:val="00CD51B0"/>
    <w:rsid w:val="00CD6758"/>
    <w:rsid w:val="00CD7BEB"/>
    <w:rsid w:val="00CE2FCB"/>
    <w:rsid w:val="00CE5C7E"/>
    <w:rsid w:val="00D0140D"/>
    <w:rsid w:val="00D15FDE"/>
    <w:rsid w:val="00D20596"/>
    <w:rsid w:val="00D32122"/>
    <w:rsid w:val="00D3756F"/>
    <w:rsid w:val="00D604BC"/>
    <w:rsid w:val="00D622A7"/>
    <w:rsid w:val="00D656A8"/>
    <w:rsid w:val="00D66386"/>
    <w:rsid w:val="00D82779"/>
    <w:rsid w:val="00D82E9D"/>
    <w:rsid w:val="00DA5A17"/>
    <w:rsid w:val="00DD4A2F"/>
    <w:rsid w:val="00DF0571"/>
    <w:rsid w:val="00E55D74"/>
    <w:rsid w:val="00E576E7"/>
    <w:rsid w:val="00E6704A"/>
    <w:rsid w:val="00E8034A"/>
    <w:rsid w:val="00E80369"/>
    <w:rsid w:val="00E91DBD"/>
    <w:rsid w:val="00ED7C53"/>
    <w:rsid w:val="00EE0562"/>
    <w:rsid w:val="00F05133"/>
    <w:rsid w:val="00F476B4"/>
    <w:rsid w:val="00F55342"/>
    <w:rsid w:val="00F76EAF"/>
    <w:rsid w:val="00F8450E"/>
    <w:rsid w:val="00FA2AB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D8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INCLUSIVA-02\AppData\Roaming\Microsoft\Templates\Papel%20timbrado%20geom&#233;trico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96390-EFDC-492B-A793-6220DD08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geométrico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2020-11-16T18:46:00Z</dcterms:created>
  <dcterms:modified xsi:type="dcterms:W3CDTF">2022-08-11T19:36:00Z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